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D92A5" w14:textId="77777777" w:rsidR="004C19C6" w:rsidRPr="00D7574C" w:rsidRDefault="004C19C6" w:rsidP="00B96C97">
      <w:pPr>
        <w:spacing w:line="276" w:lineRule="auto"/>
        <w:jc w:val="center"/>
        <w:rPr>
          <w:b/>
          <w:bCs/>
          <w:spacing w:val="20"/>
          <w:sz w:val="18"/>
          <w:szCs w:val="18"/>
        </w:rPr>
      </w:pPr>
      <w:r w:rsidRPr="00D7574C">
        <w:rPr>
          <w:b/>
          <w:bCs/>
          <w:spacing w:val="20"/>
          <w:sz w:val="18"/>
          <w:szCs w:val="18"/>
        </w:rPr>
        <w:t>MANUSCRIPT REVIEW FORM</w:t>
      </w:r>
    </w:p>
    <w:p w14:paraId="536F7CF6" w14:textId="77777777" w:rsidR="00FB1117" w:rsidRPr="00F47677" w:rsidRDefault="00FB1117" w:rsidP="00FB1117">
      <w:pPr>
        <w:pStyle w:val="Heading3"/>
        <w:jc w:val="center"/>
        <w:rPr>
          <w:b w:val="0"/>
          <w:bCs w:val="0"/>
          <w:color w:val="002060"/>
        </w:rPr>
      </w:pPr>
      <w:r w:rsidRPr="00F47677">
        <w:rPr>
          <w:b w:val="0"/>
          <w:bCs w:val="0"/>
        </w:rPr>
        <w:t>Journal</w:t>
      </w:r>
      <w:r>
        <w:rPr>
          <w:b w:val="0"/>
          <w:bCs w:val="0"/>
          <w:color w:val="002060"/>
        </w:rPr>
        <w:t>:</w:t>
      </w:r>
      <w:r w:rsidRPr="00711954">
        <w:rPr>
          <w:b w:val="0"/>
          <w:bCs w:val="0"/>
          <w:color w:val="002060"/>
        </w:rPr>
        <w:t xml:space="preserve"> </w:t>
      </w:r>
      <w:hyperlink r:id="rId8" w:history="1">
        <w:r w:rsidRPr="00711954">
          <w:rPr>
            <w:rStyle w:val="Hyperlink"/>
            <w:b w:val="0"/>
            <w:bCs w:val="0"/>
            <w:color w:val="002060"/>
          </w:rPr>
          <w:t>TRAMES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68"/>
        <w:gridCol w:w="4868"/>
      </w:tblGrid>
      <w:tr w:rsidR="00816DF6" w14:paraId="28CFD82F" w14:textId="77777777" w:rsidTr="00993792">
        <w:trPr>
          <w:trHeight w:val="1211"/>
        </w:trPr>
        <w:tc>
          <w:tcPr>
            <w:tcW w:w="9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9CBF8" w14:textId="77777777" w:rsidR="00F243B9" w:rsidRDefault="004C19C6" w:rsidP="0098301B">
            <w:pPr>
              <w:spacing w:line="360" w:lineRule="auto"/>
            </w:pPr>
            <w:r>
              <w:rPr>
                <w:b/>
                <w:bCs/>
              </w:rPr>
              <w:t>Reviewer’s name</w:t>
            </w:r>
            <w:r w:rsidR="00F243B9">
              <w:t>:</w:t>
            </w:r>
            <w:r w:rsidR="0098301B">
              <w:t xml:space="preserve"> </w:t>
            </w:r>
            <w:r w:rsidR="0098301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="0098301B">
              <w:instrText xml:space="preserve"> FORMTEXT </w:instrText>
            </w:r>
            <w:r w:rsidR="0098301B">
              <w:fldChar w:fldCharType="separate"/>
            </w:r>
            <w:r w:rsidR="004B083C">
              <w:t> </w:t>
            </w:r>
            <w:r w:rsidR="004B083C">
              <w:t> </w:t>
            </w:r>
            <w:r w:rsidR="004B083C">
              <w:t> </w:t>
            </w:r>
            <w:r w:rsidR="004B083C">
              <w:t> </w:t>
            </w:r>
            <w:r w:rsidR="004B083C">
              <w:t> </w:t>
            </w:r>
            <w:r w:rsidR="0098301B">
              <w:fldChar w:fldCharType="end"/>
            </w:r>
            <w:bookmarkEnd w:id="0"/>
          </w:p>
          <w:p w14:paraId="33B2EACC" w14:textId="77777777" w:rsidR="00FB1117" w:rsidRDefault="00FB1117" w:rsidP="00FB1117">
            <w:pPr>
              <w:spacing w:line="360" w:lineRule="auto"/>
            </w:pPr>
            <w:r>
              <w:rPr>
                <w:b/>
                <w:bCs/>
              </w:rPr>
              <w:t>Reviewer’s e-mail</w:t>
            </w:r>
            <w:r>
              <w:t xml:space="preserve">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71E657C4" w14:textId="77777777" w:rsidR="00F243B9" w:rsidRDefault="004C19C6" w:rsidP="0098301B">
            <w:pPr>
              <w:spacing w:line="360" w:lineRule="auto"/>
            </w:pPr>
            <w:r>
              <w:rPr>
                <w:b/>
                <w:bCs/>
              </w:rPr>
              <w:t>Paper’s title</w:t>
            </w:r>
            <w:r w:rsidR="00F243B9">
              <w:t>:</w:t>
            </w:r>
            <w:r w:rsidR="0098301B">
              <w:t xml:space="preserve"> </w:t>
            </w:r>
            <w:r w:rsidR="0098301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98301B">
              <w:instrText xml:space="preserve"> FORMTEXT </w:instrText>
            </w:r>
            <w:r w:rsidR="0098301B">
              <w:fldChar w:fldCharType="separate"/>
            </w:r>
            <w:r w:rsidR="004B083C">
              <w:t> </w:t>
            </w:r>
            <w:r w:rsidR="004B083C">
              <w:t> </w:t>
            </w:r>
            <w:r w:rsidR="004B083C">
              <w:t> </w:t>
            </w:r>
            <w:r w:rsidR="004B083C">
              <w:t> </w:t>
            </w:r>
            <w:r w:rsidR="004B083C">
              <w:t> </w:t>
            </w:r>
            <w:r w:rsidR="0098301B">
              <w:fldChar w:fldCharType="end"/>
            </w:r>
            <w:bookmarkEnd w:id="1"/>
          </w:p>
          <w:p w14:paraId="2CC1FB3B" w14:textId="77777777" w:rsidR="00816DF6" w:rsidRPr="00993792" w:rsidRDefault="004C19C6" w:rsidP="00DA757F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  <w:r w:rsidR="00F243B9" w:rsidRPr="00993792">
              <w:rPr>
                <w:b/>
                <w:bCs/>
              </w:rPr>
              <w:t>:</w:t>
            </w:r>
            <w:r w:rsidR="0098301B" w:rsidRPr="0098301B">
              <w:t xml:space="preserve"> </w:t>
            </w:r>
            <w:r w:rsidR="00DA757F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" w:name="Text3"/>
            <w:r w:rsidR="00DA757F">
              <w:instrText xml:space="preserve"> FORMTEXT </w:instrText>
            </w:r>
            <w:r w:rsidR="00DA757F">
              <w:fldChar w:fldCharType="separate"/>
            </w:r>
            <w:r w:rsidR="004B083C">
              <w:t> </w:t>
            </w:r>
            <w:r w:rsidR="004B083C">
              <w:t> </w:t>
            </w:r>
            <w:r w:rsidR="004B083C">
              <w:t> </w:t>
            </w:r>
            <w:r w:rsidR="004B083C">
              <w:t> </w:t>
            </w:r>
            <w:r w:rsidR="004B083C">
              <w:t> </w:t>
            </w:r>
            <w:r w:rsidR="00DA757F">
              <w:fldChar w:fldCharType="end"/>
            </w:r>
            <w:bookmarkEnd w:id="2"/>
          </w:p>
        </w:tc>
      </w:tr>
      <w:tr w:rsidR="00A452BB" w14:paraId="0646E8C7" w14:textId="77777777" w:rsidTr="00993792">
        <w:trPr>
          <w:trHeight w:val="2495"/>
        </w:trPr>
        <w:tc>
          <w:tcPr>
            <w:tcW w:w="9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A53D12" w14:textId="77777777" w:rsidR="00A452BB" w:rsidRPr="00993792" w:rsidRDefault="00A452BB" w:rsidP="00A452BB">
            <w:pPr>
              <w:rPr>
                <w:sz w:val="10"/>
                <w:szCs w:val="10"/>
              </w:rPr>
            </w:pPr>
          </w:p>
          <w:p w14:paraId="0624A5A6" w14:textId="77777777" w:rsidR="00A452BB" w:rsidRPr="00993792" w:rsidRDefault="00A452BB" w:rsidP="00D7574C">
            <w:pPr>
              <w:rPr>
                <w:b/>
                <w:bCs/>
                <w:sz w:val="10"/>
                <w:szCs w:val="10"/>
              </w:rPr>
            </w:pPr>
            <w:r w:rsidRPr="00993792">
              <w:rPr>
                <w:b/>
                <w:bCs/>
                <w:spacing w:val="20"/>
                <w:sz w:val="18"/>
                <w:szCs w:val="18"/>
              </w:rPr>
              <w:t xml:space="preserve">1. </w:t>
            </w:r>
            <w:r w:rsidR="004C19C6">
              <w:rPr>
                <w:b/>
                <w:bCs/>
                <w:spacing w:val="20"/>
                <w:sz w:val="18"/>
                <w:szCs w:val="18"/>
              </w:rPr>
              <w:t>GENERAL RECOMMENDATION</w:t>
            </w:r>
          </w:p>
          <w:p w14:paraId="46F37712" w14:textId="77777777" w:rsidR="00A452BB" w:rsidRPr="00993792" w:rsidRDefault="00A452BB" w:rsidP="00D7574C">
            <w:pPr>
              <w:rPr>
                <w:sz w:val="10"/>
                <w:szCs w:val="10"/>
              </w:rPr>
            </w:pPr>
            <w:r w:rsidRPr="00993792">
              <w:rPr>
                <w:b/>
                <w:bCs/>
                <w:sz w:val="10"/>
                <w:szCs w:val="10"/>
              </w:rPr>
              <w:t xml:space="preserve"> </w:t>
            </w:r>
          </w:p>
          <w:p w14:paraId="052BB600" w14:textId="77777777" w:rsidR="00A452BB" w:rsidRPr="00993792" w:rsidRDefault="001303E6" w:rsidP="008A7CC0">
            <w:pPr>
              <w:spacing w:line="276" w:lineRule="auto"/>
              <w:rPr>
                <w:b/>
                <w:bCs/>
                <w:sz w:val="21"/>
                <w:szCs w:val="21"/>
              </w:rPr>
            </w:pPr>
            <w:r>
              <w:rPr>
                <w:rFonts w:ascii="MS Gothic" w:eastAsia="MS Gothic" w:hAnsi="MS Gothic"/>
                <w:b/>
                <w:bCs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MS Gothic" w:eastAsia="MS Gothic" w:hAnsi="MS Gothic"/>
                <w:b/>
                <w:bCs/>
                <w:sz w:val="21"/>
                <w:szCs w:val="21"/>
              </w:rPr>
              <w:instrText xml:space="preserve"> FORMCHECKBOX </w:instrText>
            </w:r>
            <w:r w:rsidR="004B083C">
              <w:rPr>
                <w:rFonts w:ascii="MS Gothic" w:eastAsia="MS Gothic" w:hAnsi="MS Gothic"/>
                <w:b/>
                <w:bCs/>
                <w:sz w:val="21"/>
                <w:szCs w:val="21"/>
              </w:rPr>
            </w:r>
            <w:r>
              <w:rPr>
                <w:rFonts w:ascii="MS Gothic" w:eastAsia="MS Gothic" w:hAnsi="MS Gothic"/>
                <w:b/>
                <w:bCs/>
                <w:sz w:val="21"/>
                <w:szCs w:val="21"/>
              </w:rPr>
              <w:fldChar w:fldCharType="end"/>
            </w:r>
            <w:bookmarkEnd w:id="3"/>
            <w:r w:rsidR="00A452BB" w:rsidRPr="00993792">
              <w:rPr>
                <w:b/>
                <w:bCs/>
                <w:sz w:val="21"/>
                <w:szCs w:val="21"/>
              </w:rPr>
              <w:t xml:space="preserve"> 1.1. </w:t>
            </w:r>
            <w:r w:rsidR="004C19C6">
              <w:rPr>
                <w:b/>
                <w:bCs/>
                <w:sz w:val="21"/>
                <w:szCs w:val="21"/>
              </w:rPr>
              <w:t>Publish as is</w:t>
            </w:r>
          </w:p>
          <w:p w14:paraId="78F1C3E9" w14:textId="77777777" w:rsidR="00A452BB" w:rsidRPr="00993792" w:rsidRDefault="008A7CC0" w:rsidP="008A7CC0">
            <w:pPr>
              <w:spacing w:line="276" w:lineRule="auto"/>
              <w:rPr>
                <w:b/>
                <w:bCs/>
                <w:sz w:val="21"/>
                <w:szCs w:val="21"/>
              </w:rPr>
            </w:pPr>
            <w:r>
              <w:rPr>
                <w:rFonts w:ascii="MS Gothic" w:eastAsia="MS Gothic" w:hAnsi="MS Gothic"/>
                <w:b/>
                <w:bCs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b/>
                <w:bCs/>
                <w:sz w:val="21"/>
                <w:szCs w:val="21"/>
              </w:rPr>
              <w:instrText xml:space="preserve"> FORMCHECKBOX </w:instrText>
            </w:r>
            <w:r w:rsidR="004B083C">
              <w:rPr>
                <w:rFonts w:ascii="MS Gothic" w:eastAsia="MS Gothic" w:hAnsi="MS Gothic"/>
                <w:b/>
                <w:bCs/>
                <w:sz w:val="21"/>
                <w:szCs w:val="21"/>
              </w:rPr>
            </w:r>
            <w:r>
              <w:rPr>
                <w:rFonts w:ascii="MS Gothic" w:eastAsia="MS Gothic" w:hAnsi="MS Gothic"/>
                <w:b/>
                <w:bCs/>
                <w:sz w:val="21"/>
                <w:szCs w:val="21"/>
              </w:rPr>
              <w:fldChar w:fldCharType="end"/>
            </w:r>
            <w:r w:rsidR="00A452BB" w:rsidRPr="00993792">
              <w:rPr>
                <w:b/>
                <w:bCs/>
                <w:sz w:val="21"/>
                <w:szCs w:val="21"/>
              </w:rPr>
              <w:t xml:space="preserve"> 1.2. </w:t>
            </w:r>
            <w:r w:rsidR="004C19C6">
              <w:rPr>
                <w:b/>
                <w:bCs/>
                <w:sz w:val="21"/>
                <w:szCs w:val="21"/>
              </w:rPr>
              <w:t>Acceptable with minor changes</w:t>
            </w:r>
          </w:p>
          <w:p w14:paraId="6DF5BE66" w14:textId="77777777" w:rsidR="00A452BB" w:rsidRPr="00993792" w:rsidRDefault="008A7CC0" w:rsidP="008A7CC0">
            <w:pPr>
              <w:spacing w:line="276" w:lineRule="auto"/>
              <w:rPr>
                <w:b/>
                <w:bCs/>
                <w:sz w:val="21"/>
                <w:szCs w:val="21"/>
              </w:rPr>
            </w:pPr>
            <w:r>
              <w:rPr>
                <w:rFonts w:ascii="MS Gothic" w:eastAsia="MS Gothic" w:hAnsi="MS Gothic"/>
                <w:b/>
                <w:bCs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b/>
                <w:bCs/>
                <w:sz w:val="21"/>
                <w:szCs w:val="21"/>
              </w:rPr>
              <w:instrText xml:space="preserve"> FORMCHECKBOX </w:instrText>
            </w:r>
            <w:r w:rsidR="004B083C">
              <w:rPr>
                <w:rFonts w:ascii="MS Gothic" w:eastAsia="MS Gothic" w:hAnsi="MS Gothic"/>
                <w:b/>
                <w:bCs/>
                <w:sz w:val="21"/>
                <w:szCs w:val="21"/>
              </w:rPr>
            </w:r>
            <w:r>
              <w:rPr>
                <w:rFonts w:ascii="MS Gothic" w:eastAsia="MS Gothic" w:hAnsi="MS Gothic"/>
                <w:b/>
                <w:bCs/>
                <w:sz w:val="21"/>
                <w:szCs w:val="21"/>
              </w:rPr>
              <w:fldChar w:fldCharType="end"/>
            </w:r>
            <w:r w:rsidR="00A452BB" w:rsidRPr="00993792">
              <w:rPr>
                <w:b/>
                <w:bCs/>
                <w:sz w:val="21"/>
                <w:szCs w:val="21"/>
              </w:rPr>
              <w:t xml:space="preserve"> 1.3. </w:t>
            </w:r>
            <w:r w:rsidR="004C19C6">
              <w:rPr>
                <w:b/>
                <w:bCs/>
                <w:sz w:val="21"/>
                <w:szCs w:val="21"/>
              </w:rPr>
              <w:t>Might be accepted after major changes</w:t>
            </w:r>
          </w:p>
          <w:p w14:paraId="07963988" w14:textId="77777777" w:rsidR="00A452BB" w:rsidRPr="00993792" w:rsidRDefault="008A7CC0" w:rsidP="008A7CC0">
            <w:pPr>
              <w:spacing w:line="276" w:lineRule="auto"/>
              <w:rPr>
                <w:b/>
                <w:bCs/>
                <w:sz w:val="21"/>
                <w:szCs w:val="21"/>
              </w:rPr>
            </w:pPr>
            <w:r>
              <w:rPr>
                <w:rFonts w:ascii="MS Gothic" w:eastAsia="MS Gothic" w:hAnsi="MS Gothic"/>
                <w:b/>
                <w:bCs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b/>
                <w:bCs/>
                <w:sz w:val="21"/>
                <w:szCs w:val="21"/>
              </w:rPr>
              <w:instrText xml:space="preserve"> FORMCHECKBOX </w:instrText>
            </w:r>
            <w:r w:rsidR="004B083C">
              <w:rPr>
                <w:rFonts w:ascii="MS Gothic" w:eastAsia="MS Gothic" w:hAnsi="MS Gothic"/>
                <w:b/>
                <w:bCs/>
                <w:sz w:val="21"/>
                <w:szCs w:val="21"/>
              </w:rPr>
            </w:r>
            <w:r>
              <w:rPr>
                <w:rFonts w:ascii="MS Gothic" w:eastAsia="MS Gothic" w:hAnsi="MS Gothic"/>
                <w:b/>
                <w:bCs/>
                <w:sz w:val="21"/>
                <w:szCs w:val="21"/>
              </w:rPr>
              <w:fldChar w:fldCharType="end"/>
            </w:r>
            <w:r w:rsidR="00A452BB" w:rsidRPr="00993792">
              <w:rPr>
                <w:b/>
                <w:bCs/>
                <w:sz w:val="21"/>
                <w:szCs w:val="21"/>
              </w:rPr>
              <w:t xml:space="preserve"> 1.4. </w:t>
            </w:r>
            <w:r w:rsidR="004C19C6">
              <w:rPr>
                <w:b/>
                <w:bCs/>
                <w:sz w:val="21"/>
                <w:szCs w:val="21"/>
              </w:rPr>
              <w:t>Unacceptable, because:</w:t>
            </w:r>
          </w:p>
          <w:p w14:paraId="2929CE3B" w14:textId="77777777" w:rsidR="00A452BB" w:rsidRPr="00993792" w:rsidRDefault="008A7CC0" w:rsidP="008A7CC0">
            <w:pPr>
              <w:spacing w:line="276" w:lineRule="auto"/>
              <w:ind w:left="720"/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b/>
                <w:bCs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b/>
                <w:bCs/>
                <w:sz w:val="21"/>
                <w:szCs w:val="21"/>
              </w:rPr>
              <w:instrText xml:space="preserve"> FORMCHECKBOX </w:instrText>
            </w:r>
            <w:r w:rsidR="004B083C">
              <w:rPr>
                <w:rFonts w:ascii="MS Gothic" w:eastAsia="MS Gothic" w:hAnsi="MS Gothic"/>
                <w:b/>
                <w:bCs/>
                <w:sz w:val="21"/>
                <w:szCs w:val="21"/>
              </w:rPr>
            </w:r>
            <w:r>
              <w:rPr>
                <w:rFonts w:ascii="MS Gothic" w:eastAsia="MS Gothic" w:hAnsi="MS Gothic"/>
                <w:b/>
                <w:bCs/>
                <w:sz w:val="21"/>
                <w:szCs w:val="21"/>
              </w:rPr>
              <w:fldChar w:fldCharType="end"/>
            </w:r>
            <w:r w:rsidR="00A452BB" w:rsidRPr="00993792">
              <w:rPr>
                <w:sz w:val="21"/>
                <w:szCs w:val="21"/>
              </w:rPr>
              <w:t xml:space="preserve"> 1.4.1. </w:t>
            </w:r>
            <w:r w:rsidR="004C19C6">
              <w:rPr>
                <w:sz w:val="21"/>
                <w:szCs w:val="21"/>
              </w:rPr>
              <w:t>Not appropriate for this journal</w:t>
            </w:r>
          </w:p>
          <w:p w14:paraId="43D96D46" w14:textId="77777777" w:rsidR="00A452BB" w:rsidRPr="00993792" w:rsidRDefault="008A7CC0" w:rsidP="008A7CC0">
            <w:pPr>
              <w:spacing w:line="276" w:lineRule="auto"/>
              <w:ind w:left="720"/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b/>
                <w:bCs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b/>
                <w:bCs/>
                <w:sz w:val="21"/>
                <w:szCs w:val="21"/>
              </w:rPr>
              <w:instrText xml:space="preserve"> FORMCHECKBOX </w:instrText>
            </w:r>
            <w:r w:rsidR="004B083C">
              <w:rPr>
                <w:rFonts w:ascii="MS Gothic" w:eastAsia="MS Gothic" w:hAnsi="MS Gothic"/>
                <w:b/>
                <w:bCs/>
                <w:sz w:val="21"/>
                <w:szCs w:val="21"/>
              </w:rPr>
            </w:r>
            <w:r>
              <w:rPr>
                <w:rFonts w:ascii="MS Gothic" w:eastAsia="MS Gothic" w:hAnsi="MS Gothic"/>
                <w:b/>
                <w:bCs/>
                <w:sz w:val="21"/>
                <w:szCs w:val="21"/>
              </w:rPr>
              <w:fldChar w:fldCharType="end"/>
            </w:r>
            <w:r w:rsidR="00A452BB" w:rsidRPr="00993792">
              <w:rPr>
                <w:sz w:val="21"/>
                <w:szCs w:val="21"/>
              </w:rPr>
              <w:t xml:space="preserve"> 1.4.2. </w:t>
            </w:r>
            <w:r w:rsidR="004C19C6">
              <w:rPr>
                <w:sz w:val="21"/>
                <w:szCs w:val="21"/>
              </w:rPr>
              <w:t>Technically deficient</w:t>
            </w:r>
          </w:p>
          <w:p w14:paraId="0741E6FB" w14:textId="77777777" w:rsidR="00A452BB" w:rsidRPr="00993792" w:rsidRDefault="008A7CC0" w:rsidP="008A7CC0">
            <w:pPr>
              <w:spacing w:line="276" w:lineRule="auto"/>
              <w:ind w:left="720"/>
              <w:rPr>
                <w:sz w:val="18"/>
                <w:szCs w:val="18"/>
              </w:rPr>
            </w:pPr>
            <w:r>
              <w:rPr>
                <w:rFonts w:ascii="MS Gothic" w:eastAsia="MS Gothic" w:hAnsi="MS Gothic"/>
                <w:b/>
                <w:bCs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b/>
                <w:bCs/>
                <w:sz w:val="21"/>
                <w:szCs w:val="21"/>
              </w:rPr>
              <w:instrText xml:space="preserve"> FORMCHECKBOX </w:instrText>
            </w:r>
            <w:r w:rsidR="004B083C">
              <w:rPr>
                <w:rFonts w:ascii="MS Gothic" w:eastAsia="MS Gothic" w:hAnsi="MS Gothic"/>
                <w:b/>
                <w:bCs/>
                <w:sz w:val="21"/>
                <w:szCs w:val="21"/>
              </w:rPr>
            </w:r>
            <w:r>
              <w:rPr>
                <w:rFonts w:ascii="MS Gothic" w:eastAsia="MS Gothic" w:hAnsi="MS Gothic"/>
                <w:b/>
                <w:bCs/>
                <w:sz w:val="21"/>
                <w:szCs w:val="21"/>
              </w:rPr>
              <w:fldChar w:fldCharType="end"/>
            </w:r>
            <w:r w:rsidR="00A452BB" w:rsidRPr="00993792">
              <w:rPr>
                <w:sz w:val="21"/>
                <w:szCs w:val="21"/>
              </w:rPr>
              <w:t xml:space="preserve"> 1.4.3. </w:t>
            </w:r>
            <w:r w:rsidR="004C19C6">
              <w:rPr>
                <w:sz w:val="21"/>
                <w:szCs w:val="21"/>
              </w:rPr>
              <w:t xml:space="preserve">Quality of the paper is poor </w:t>
            </w:r>
          </w:p>
        </w:tc>
      </w:tr>
      <w:tr w:rsidR="00A452BB" w14:paraId="020CE847" w14:textId="77777777" w:rsidTr="00993792">
        <w:trPr>
          <w:trHeight w:val="394"/>
        </w:trPr>
        <w:tc>
          <w:tcPr>
            <w:tcW w:w="97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95CD99B" w14:textId="77777777" w:rsidR="00A452BB" w:rsidRPr="00993792" w:rsidRDefault="00A452BB" w:rsidP="00A452BB">
            <w:pPr>
              <w:rPr>
                <w:sz w:val="10"/>
                <w:szCs w:val="10"/>
              </w:rPr>
            </w:pPr>
          </w:p>
          <w:p w14:paraId="2A14FBCE" w14:textId="77777777" w:rsidR="00A452BB" w:rsidRPr="00993792" w:rsidRDefault="00A452BB" w:rsidP="00D7574C">
            <w:pPr>
              <w:rPr>
                <w:sz w:val="21"/>
                <w:szCs w:val="21"/>
              </w:rPr>
            </w:pPr>
            <w:r w:rsidRPr="00993792">
              <w:rPr>
                <w:b/>
                <w:bCs/>
                <w:spacing w:val="20"/>
                <w:sz w:val="18"/>
                <w:szCs w:val="18"/>
              </w:rPr>
              <w:t xml:space="preserve">2. </w:t>
            </w:r>
            <w:r w:rsidR="004C19C6">
              <w:rPr>
                <w:b/>
                <w:bCs/>
                <w:spacing w:val="20"/>
                <w:sz w:val="18"/>
                <w:szCs w:val="18"/>
              </w:rPr>
              <w:t>SUMMARY COMMENTS FOR AUTHOR(S)</w:t>
            </w:r>
          </w:p>
        </w:tc>
      </w:tr>
      <w:tr w:rsidR="00D7574C" w14:paraId="716E4268" w14:textId="77777777" w:rsidTr="002C0F62">
        <w:trPr>
          <w:trHeight w:val="4958"/>
        </w:trPr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37A87C" w14:textId="77777777" w:rsidR="00D7574C" w:rsidRPr="00993792" w:rsidRDefault="00A452BB" w:rsidP="00D7574C">
            <w:pPr>
              <w:rPr>
                <w:b/>
                <w:bCs/>
                <w:sz w:val="21"/>
                <w:szCs w:val="21"/>
              </w:rPr>
            </w:pPr>
            <w:r w:rsidRPr="00993792">
              <w:rPr>
                <w:b/>
                <w:bCs/>
                <w:sz w:val="21"/>
                <w:szCs w:val="21"/>
              </w:rPr>
              <w:t>2</w:t>
            </w:r>
            <w:r w:rsidR="00D7574C" w:rsidRPr="00993792">
              <w:rPr>
                <w:b/>
                <w:bCs/>
                <w:sz w:val="21"/>
                <w:szCs w:val="21"/>
              </w:rPr>
              <w:t>.</w:t>
            </w:r>
            <w:r w:rsidRPr="00993792">
              <w:rPr>
                <w:b/>
                <w:bCs/>
                <w:sz w:val="21"/>
                <w:szCs w:val="21"/>
              </w:rPr>
              <w:t>1.</w:t>
            </w:r>
            <w:r w:rsidR="00D7574C" w:rsidRPr="00993792">
              <w:rPr>
                <w:b/>
                <w:bCs/>
                <w:sz w:val="21"/>
                <w:szCs w:val="21"/>
              </w:rPr>
              <w:t xml:space="preserve"> </w:t>
            </w:r>
            <w:r w:rsidR="004C19C6">
              <w:rPr>
                <w:b/>
                <w:bCs/>
                <w:sz w:val="21"/>
                <w:szCs w:val="21"/>
              </w:rPr>
              <w:t>Originality of the paper</w:t>
            </w:r>
          </w:p>
          <w:p w14:paraId="26477BD6" w14:textId="77777777" w:rsidR="00D7574C" w:rsidRPr="00993792" w:rsidRDefault="008A7CC0" w:rsidP="008A7CC0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4B083C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bookmarkEnd w:id="4"/>
            <w:r w:rsidR="00D7574C" w:rsidRPr="00993792">
              <w:rPr>
                <w:sz w:val="21"/>
                <w:szCs w:val="21"/>
              </w:rPr>
              <w:t xml:space="preserve"> </w:t>
            </w:r>
            <w:r w:rsidR="004C19C6">
              <w:rPr>
                <w:sz w:val="21"/>
                <w:szCs w:val="21"/>
              </w:rPr>
              <w:t>High</w:t>
            </w:r>
          </w:p>
          <w:p w14:paraId="1F66829B" w14:textId="77777777" w:rsidR="00D7574C" w:rsidRPr="00993792" w:rsidRDefault="008A7CC0" w:rsidP="008A7CC0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4B083C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4C19C6">
              <w:rPr>
                <w:sz w:val="21"/>
                <w:szCs w:val="21"/>
              </w:rPr>
              <w:t>Medium</w:t>
            </w:r>
          </w:p>
          <w:p w14:paraId="3AAD4130" w14:textId="77777777" w:rsidR="00D7574C" w:rsidRPr="00993792" w:rsidRDefault="008A7CC0" w:rsidP="008A7CC0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4B083C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4C19C6">
              <w:rPr>
                <w:sz w:val="21"/>
                <w:szCs w:val="21"/>
              </w:rPr>
              <w:t>Low</w:t>
            </w:r>
          </w:p>
          <w:p w14:paraId="23AA8FDA" w14:textId="77777777" w:rsidR="00D7574C" w:rsidRPr="00993792" w:rsidRDefault="00D7574C" w:rsidP="00D7574C">
            <w:pPr>
              <w:rPr>
                <w:b/>
                <w:bCs/>
                <w:sz w:val="10"/>
                <w:szCs w:val="10"/>
              </w:rPr>
            </w:pPr>
          </w:p>
          <w:p w14:paraId="615D67A0" w14:textId="77777777" w:rsidR="00D7574C" w:rsidRPr="00993792" w:rsidRDefault="00A452BB" w:rsidP="00D7574C">
            <w:pPr>
              <w:rPr>
                <w:b/>
                <w:bCs/>
                <w:sz w:val="21"/>
                <w:szCs w:val="21"/>
              </w:rPr>
            </w:pPr>
            <w:r w:rsidRPr="00993792">
              <w:rPr>
                <w:b/>
                <w:bCs/>
                <w:sz w:val="21"/>
                <w:szCs w:val="21"/>
              </w:rPr>
              <w:t>2.</w:t>
            </w:r>
            <w:r w:rsidR="00F243B9" w:rsidRPr="00993792">
              <w:rPr>
                <w:b/>
                <w:bCs/>
                <w:sz w:val="21"/>
                <w:szCs w:val="21"/>
              </w:rPr>
              <w:t>2</w:t>
            </w:r>
            <w:r w:rsidR="00D7574C" w:rsidRPr="00993792">
              <w:rPr>
                <w:b/>
                <w:bCs/>
                <w:sz w:val="21"/>
                <w:szCs w:val="21"/>
              </w:rPr>
              <w:t xml:space="preserve">. </w:t>
            </w:r>
            <w:r w:rsidR="004C19C6">
              <w:rPr>
                <w:b/>
                <w:bCs/>
                <w:sz w:val="21"/>
                <w:szCs w:val="21"/>
              </w:rPr>
              <w:t xml:space="preserve">Adequacy of references to prior and </w:t>
            </w:r>
            <w:r w:rsidR="004C19C6">
              <w:rPr>
                <w:b/>
                <w:bCs/>
                <w:sz w:val="21"/>
                <w:szCs w:val="21"/>
              </w:rPr>
              <w:br/>
              <w:t>related works by other authors</w:t>
            </w:r>
          </w:p>
          <w:p w14:paraId="575D3F43" w14:textId="77777777" w:rsidR="004C19C6" w:rsidRPr="00993792" w:rsidRDefault="004C19C6" w:rsidP="004C19C6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4B083C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High</w:t>
            </w:r>
          </w:p>
          <w:p w14:paraId="2F50DAE3" w14:textId="77777777" w:rsidR="004C19C6" w:rsidRPr="00993792" w:rsidRDefault="004C19C6" w:rsidP="004C19C6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4B083C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Medium</w:t>
            </w:r>
          </w:p>
          <w:p w14:paraId="4BE9FF5F" w14:textId="77777777" w:rsidR="004C19C6" w:rsidRPr="00993792" w:rsidRDefault="004C19C6" w:rsidP="004C19C6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4B083C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Low</w:t>
            </w:r>
          </w:p>
          <w:p w14:paraId="6AF6AF3C" w14:textId="77777777" w:rsidR="00A452BB" w:rsidRPr="00993792" w:rsidRDefault="00A452BB" w:rsidP="00A452BB">
            <w:pPr>
              <w:rPr>
                <w:b/>
                <w:bCs/>
                <w:sz w:val="10"/>
                <w:szCs w:val="10"/>
              </w:rPr>
            </w:pPr>
          </w:p>
          <w:p w14:paraId="14AD74D4" w14:textId="77777777" w:rsidR="00A452BB" w:rsidRPr="00993792" w:rsidRDefault="00A452BB" w:rsidP="00A452BB">
            <w:pPr>
              <w:rPr>
                <w:b/>
                <w:bCs/>
                <w:sz w:val="21"/>
                <w:szCs w:val="21"/>
              </w:rPr>
            </w:pPr>
            <w:r w:rsidRPr="00993792">
              <w:rPr>
                <w:b/>
                <w:bCs/>
                <w:sz w:val="21"/>
                <w:szCs w:val="21"/>
              </w:rPr>
              <w:t>2.</w:t>
            </w:r>
            <w:r w:rsidR="00F243B9" w:rsidRPr="00993792">
              <w:rPr>
                <w:b/>
                <w:bCs/>
                <w:sz w:val="21"/>
                <w:szCs w:val="21"/>
              </w:rPr>
              <w:t>3</w:t>
            </w:r>
            <w:r w:rsidRPr="00993792">
              <w:rPr>
                <w:b/>
                <w:bCs/>
                <w:sz w:val="21"/>
                <w:szCs w:val="21"/>
              </w:rPr>
              <w:t xml:space="preserve">. </w:t>
            </w:r>
            <w:r w:rsidR="004C19C6" w:rsidRPr="00817327">
              <w:rPr>
                <w:b/>
                <w:bCs/>
                <w:sz w:val="21"/>
                <w:szCs w:val="21"/>
              </w:rPr>
              <w:t>Accuracy of information</w:t>
            </w:r>
          </w:p>
          <w:p w14:paraId="5D67AF5F" w14:textId="77777777" w:rsidR="004C19C6" w:rsidRPr="00993792" w:rsidRDefault="004C19C6" w:rsidP="004C19C6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4B083C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High</w:t>
            </w:r>
          </w:p>
          <w:p w14:paraId="6DBFBEDA" w14:textId="77777777" w:rsidR="004C19C6" w:rsidRPr="00993792" w:rsidRDefault="004C19C6" w:rsidP="004C19C6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4B083C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Medium</w:t>
            </w:r>
          </w:p>
          <w:p w14:paraId="7009AE3F" w14:textId="77777777" w:rsidR="004C19C6" w:rsidRPr="00993792" w:rsidRDefault="004C19C6" w:rsidP="004C19C6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4B083C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Low</w:t>
            </w:r>
          </w:p>
          <w:p w14:paraId="3E6EAD3C" w14:textId="77777777" w:rsidR="00A452BB" w:rsidRPr="00993792" w:rsidRDefault="00A452BB" w:rsidP="00A452BB">
            <w:pPr>
              <w:rPr>
                <w:b/>
                <w:bCs/>
                <w:sz w:val="10"/>
                <w:szCs w:val="10"/>
              </w:rPr>
            </w:pPr>
          </w:p>
          <w:p w14:paraId="36F8A480" w14:textId="77777777" w:rsidR="00F243B9" w:rsidRPr="00993792" w:rsidRDefault="00F243B9" w:rsidP="00F243B9">
            <w:pPr>
              <w:rPr>
                <w:b/>
                <w:bCs/>
                <w:sz w:val="21"/>
                <w:szCs w:val="21"/>
              </w:rPr>
            </w:pPr>
            <w:r w:rsidRPr="00993792">
              <w:rPr>
                <w:b/>
                <w:bCs/>
                <w:sz w:val="21"/>
                <w:szCs w:val="21"/>
              </w:rPr>
              <w:t xml:space="preserve">2.4. </w:t>
            </w:r>
            <w:r w:rsidR="004C19C6">
              <w:rPr>
                <w:b/>
                <w:bCs/>
                <w:sz w:val="21"/>
                <w:szCs w:val="21"/>
              </w:rPr>
              <w:t>Methodologically convincing</w:t>
            </w:r>
          </w:p>
          <w:p w14:paraId="7BCB83D6" w14:textId="77777777" w:rsidR="004C19C6" w:rsidRPr="00993792" w:rsidRDefault="004C19C6" w:rsidP="004C19C6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4B083C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High</w:t>
            </w:r>
          </w:p>
          <w:p w14:paraId="498D9191" w14:textId="77777777" w:rsidR="004C19C6" w:rsidRPr="00993792" w:rsidRDefault="004C19C6" w:rsidP="004C19C6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4B083C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Medium</w:t>
            </w:r>
          </w:p>
          <w:p w14:paraId="57164602" w14:textId="77777777" w:rsidR="004C19C6" w:rsidRPr="00993792" w:rsidRDefault="004C19C6" w:rsidP="004C19C6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FB1117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Low</w:t>
            </w:r>
          </w:p>
          <w:p w14:paraId="0C88AEDE" w14:textId="77777777" w:rsidR="00D7574C" w:rsidRPr="00993792" w:rsidRDefault="00A452BB" w:rsidP="00651BF6">
            <w:pPr>
              <w:rPr>
                <w:b/>
                <w:bCs/>
                <w:sz w:val="21"/>
                <w:szCs w:val="21"/>
              </w:rPr>
            </w:pPr>
            <w:r w:rsidRPr="00993792">
              <w:rPr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A942F4" w14:textId="77777777" w:rsidR="00A452BB" w:rsidRPr="00993792" w:rsidRDefault="00A452BB" w:rsidP="00A452BB">
            <w:pPr>
              <w:rPr>
                <w:b/>
                <w:bCs/>
                <w:sz w:val="21"/>
                <w:szCs w:val="21"/>
              </w:rPr>
            </w:pPr>
            <w:r w:rsidRPr="00993792">
              <w:rPr>
                <w:b/>
                <w:bCs/>
                <w:sz w:val="21"/>
                <w:szCs w:val="21"/>
              </w:rPr>
              <w:t>2.</w:t>
            </w:r>
            <w:r w:rsidR="00F243B9" w:rsidRPr="00993792">
              <w:rPr>
                <w:b/>
                <w:bCs/>
                <w:sz w:val="21"/>
                <w:szCs w:val="21"/>
              </w:rPr>
              <w:t>5</w:t>
            </w:r>
            <w:r w:rsidRPr="00993792">
              <w:rPr>
                <w:b/>
                <w:bCs/>
                <w:sz w:val="21"/>
                <w:szCs w:val="21"/>
              </w:rPr>
              <w:t xml:space="preserve">. </w:t>
            </w:r>
            <w:r w:rsidR="004C19C6">
              <w:rPr>
                <w:b/>
                <w:bCs/>
                <w:sz w:val="21"/>
                <w:szCs w:val="21"/>
              </w:rPr>
              <w:t>Writing style is generally</w:t>
            </w:r>
          </w:p>
          <w:p w14:paraId="627A6F58" w14:textId="77777777" w:rsidR="004C19C6" w:rsidRPr="00993792" w:rsidRDefault="004C19C6" w:rsidP="004C19C6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4B083C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Excellent</w:t>
            </w:r>
          </w:p>
          <w:p w14:paraId="0E0E619B" w14:textId="77777777" w:rsidR="004C19C6" w:rsidRPr="00993792" w:rsidRDefault="004C19C6" w:rsidP="004C19C6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4B083C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Readable</w:t>
            </w:r>
          </w:p>
          <w:p w14:paraId="58C33A98" w14:textId="77777777" w:rsidR="004C19C6" w:rsidRPr="00993792" w:rsidRDefault="004C19C6" w:rsidP="004C19C6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4B083C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Poor</w:t>
            </w:r>
          </w:p>
          <w:p w14:paraId="54ABB767" w14:textId="77777777" w:rsidR="00A452BB" w:rsidRPr="00993792" w:rsidRDefault="00A452BB" w:rsidP="007A0089">
            <w:pPr>
              <w:rPr>
                <w:b/>
                <w:bCs/>
                <w:sz w:val="10"/>
                <w:szCs w:val="10"/>
              </w:rPr>
            </w:pPr>
          </w:p>
          <w:p w14:paraId="5AA7D09E" w14:textId="77777777" w:rsidR="00A452BB" w:rsidRPr="00993792" w:rsidRDefault="00A452BB" w:rsidP="007A0089">
            <w:pPr>
              <w:rPr>
                <w:b/>
                <w:bCs/>
                <w:sz w:val="21"/>
                <w:szCs w:val="21"/>
              </w:rPr>
            </w:pPr>
            <w:r w:rsidRPr="00993792">
              <w:rPr>
                <w:b/>
                <w:bCs/>
                <w:sz w:val="21"/>
                <w:szCs w:val="21"/>
              </w:rPr>
              <w:t>2.</w:t>
            </w:r>
            <w:r w:rsidR="00F243B9" w:rsidRPr="00993792">
              <w:rPr>
                <w:b/>
                <w:bCs/>
                <w:sz w:val="21"/>
                <w:szCs w:val="21"/>
              </w:rPr>
              <w:t>6</w:t>
            </w:r>
            <w:r w:rsidRPr="00993792">
              <w:rPr>
                <w:b/>
                <w:bCs/>
                <w:sz w:val="21"/>
                <w:szCs w:val="21"/>
              </w:rPr>
              <w:t xml:space="preserve">. </w:t>
            </w:r>
            <w:r w:rsidR="004C19C6" w:rsidRPr="00FB0EF6">
              <w:rPr>
                <w:b/>
                <w:bCs/>
                <w:sz w:val="21"/>
                <w:szCs w:val="21"/>
              </w:rPr>
              <w:t>Logical organisation of the paper</w:t>
            </w:r>
          </w:p>
          <w:p w14:paraId="72FB344F" w14:textId="77777777" w:rsidR="004C19C6" w:rsidRPr="00993792" w:rsidRDefault="004C19C6" w:rsidP="004C19C6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4B083C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High</w:t>
            </w:r>
          </w:p>
          <w:p w14:paraId="2A129EA8" w14:textId="77777777" w:rsidR="004C19C6" w:rsidRPr="00993792" w:rsidRDefault="004C19C6" w:rsidP="004C19C6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4B083C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Medium</w:t>
            </w:r>
          </w:p>
          <w:p w14:paraId="275D527F" w14:textId="77777777" w:rsidR="004C19C6" w:rsidRPr="00993792" w:rsidRDefault="004C19C6" w:rsidP="004C19C6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4B083C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Low</w:t>
            </w:r>
          </w:p>
          <w:p w14:paraId="4232A635" w14:textId="77777777" w:rsidR="00A452BB" w:rsidRPr="00993792" w:rsidRDefault="00A452BB" w:rsidP="007A0089">
            <w:pPr>
              <w:rPr>
                <w:b/>
                <w:bCs/>
                <w:sz w:val="10"/>
                <w:szCs w:val="10"/>
              </w:rPr>
            </w:pPr>
          </w:p>
          <w:p w14:paraId="2C1F1174" w14:textId="77777777" w:rsidR="00A452BB" w:rsidRPr="00993792" w:rsidRDefault="00A452BB" w:rsidP="007A0089">
            <w:pPr>
              <w:rPr>
                <w:b/>
                <w:bCs/>
                <w:sz w:val="21"/>
                <w:szCs w:val="21"/>
              </w:rPr>
            </w:pPr>
            <w:r w:rsidRPr="00993792">
              <w:rPr>
                <w:b/>
                <w:bCs/>
                <w:sz w:val="21"/>
                <w:szCs w:val="21"/>
              </w:rPr>
              <w:t>2.</w:t>
            </w:r>
            <w:r w:rsidR="00F243B9" w:rsidRPr="00993792">
              <w:rPr>
                <w:b/>
                <w:bCs/>
                <w:sz w:val="21"/>
                <w:szCs w:val="21"/>
              </w:rPr>
              <w:t>7</w:t>
            </w:r>
            <w:r w:rsidRPr="00993792">
              <w:rPr>
                <w:b/>
                <w:bCs/>
                <w:sz w:val="21"/>
                <w:szCs w:val="21"/>
              </w:rPr>
              <w:t xml:space="preserve">. </w:t>
            </w:r>
            <w:r w:rsidR="004C19C6" w:rsidRPr="00FB0EF6">
              <w:rPr>
                <w:b/>
                <w:bCs/>
                <w:sz w:val="21"/>
                <w:szCs w:val="21"/>
              </w:rPr>
              <w:t>Clarity of presentation of ideas</w:t>
            </w:r>
          </w:p>
          <w:p w14:paraId="3EED4C95" w14:textId="77777777" w:rsidR="004C19C6" w:rsidRPr="00993792" w:rsidRDefault="004C19C6" w:rsidP="004C19C6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4B083C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High</w:t>
            </w:r>
          </w:p>
          <w:p w14:paraId="309FC7DF" w14:textId="77777777" w:rsidR="004C19C6" w:rsidRPr="00993792" w:rsidRDefault="004C19C6" w:rsidP="004C19C6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4B083C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Medium</w:t>
            </w:r>
          </w:p>
          <w:p w14:paraId="7CC38462" w14:textId="77777777" w:rsidR="004C19C6" w:rsidRPr="00993792" w:rsidRDefault="004C19C6" w:rsidP="004C19C6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4B083C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Low</w:t>
            </w:r>
          </w:p>
          <w:p w14:paraId="73BAA3A7" w14:textId="77777777" w:rsidR="00A452BB" w:rsidRPr="00993792" w:rsidRDefault="00A452BB" w:rsidP="00A452BB">
            <w:pPr>
              <w:rPr>
                <w:b/>
                <w:bCs/>
                <w:sz w:val="10"/>
                <w:szCs w:val="10"/>
              </w:rPr>
            </w:pPr>
          </w:p>
          <w:p w14:paraId="5A2527D7" w14:textId="77777777" w:rsidR="004C19C6" w:rsidRDefault="00A452BB" w:rsidP="004C19C6">
            <w:pPr>
              <w:rPr>
                <w:b/>
                <w:bCs/>
                <w:sz w:val="21"/>
                <w:szCs w:val="21"/>
                <w:lang w:val="en-GB"/>
              </w:rPr>
            </w:pPr>
            <w:r w:rsidRPr="00993792">
              <w:rPr>
                <w:b/>
                <w:bCs/>
                <w:sz w:val="21"/>
                <w:szCs w:val="21"/>
              </w:rPr>
              <w:t>2.</w:t>
            </w:r>
            <w:r w:rsidR="00F243B9" w:rsidRPr="00993792">
              <w:rPr>
                <w:b/>
                <w:bCs/>
                <w:sz w:val="21"/>
                <w:szCs w:val="21"/>
              </w:rPr>
              <w:t>8</w:t>
            </w:r>
            <w:r w:rsidRPr="00993792">
              <w:rPr>
                <w:b/>
                <w:bCs/>
                <w:sz w:val="21"/>
                <w:szCs w:val="21"/>
              </w:rPr>
              <w:t xml:space="preserve">. </w:t>
            </w:r>
            <w:r w:rsidR="004C19C6" w:rsidRPr="00F11E1A">
              <w:rPr>
                <w:b/>
                <w:bCs/>
                <w:sz w:val="21"/>
                <w:szCs w:val="21"/>
                <w:lang w:val="en-GB"/>
              </w:rPr>
              <w:t xml:space="preserve">Relevance and clarity of </w:t>
            </w:r>
            <w:r w:rsidR="004C19C6">
              <w:rPr>
                <w:b/>
                <w:bCs/>
                <w:sz w:val="21"/>
                <w:szCs w:val="21"/>
                <w:lang w:val="en-GB"/>
              </w:rPr>
              <w:t>illustrations,</w:t>
            </w:r>
          </w:p>
          <w:p w14:paraId="5E764BC7" w14:textId="77777777" w:rsidR="00A452BB" w:rsidRPr="00993792" w:rsidRDefault="004C19C6" w:rsidP="00A452BB">
            <w:pPr>
              <w:rPr>
                <w:b/>
                <w:bCs/>
                <w:sz w:val="21"/>
                <w:szCs w:val="21"/>
              </w:rPr>
            </w:pPr>
            <w:r w:rsidRPr="00F11E1A">
              <w:rPr>
                <w:b/>
                <w:bCs/>
                <w:sz w:val="21"/>
                <w:szCs w:val="21"/>
                <w:lang w:val="en-GB"/>
              </w:rPr>
              <w:t>drawings, graphs and tables</w:t>
            </w:r>
          </w:p>
          <w:p w14:paraId="7B4607FA" w14:textId="77777777" w:rsidR="004C19C6" w:rsidRPr="00993792" w:rsidRDefault="004C19C6" w:rsidP="004C19C6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4B083C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High</w:t>
            </w:r>
          </w:p>
          <w:p w14:paraId="48ACF73C" w14:textId="77777777" w:rsidR="004C19C6" w:rsidRPr="00993792" w:rsidRDefault="004C19C6" w:rsidP="004C19C6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4B083C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Medium</w:t>
            </w:r>
          </w:p>
          <w:p w14:paraId="2E95848D" w14:textId="77777777" w:rsidR="004C19C6" w:rsidRPr="00993792" w:rsidRDefault="004C19C6" w:rsidP="004C19C6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4B083C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Low</w:t>
            </w:r>
          </w:p>
          <w:p w14:paraId="390AE133" w14:textId="77777777" w:rsidR="00D7574C" w:rsidRPr="00993792" w:rsidRDefault="008A7CC0" w:rsidP="00D7574C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4B083C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4C19C6">
              <w:rPr>
                <w:sz w:val="21"/>
                <w:szCs w:val="21"/>
              </w:rPr>
              <w:t>N/A</w:t>
            </w:r>
          </w:p>
        </w:tc>
      </w:tr>
    </w:tbl>
    <w:p w14:paraId="2DF68AAA" w14:textId="77777777" w:rsidR="004B083C" w:rsidRDefault="004B083C" w:rsidP="00F243B9">
      <w:pPr>
        <w:rPr>
          <w:sz w:val="10"/>
          <w:szCs w:val="10"/>
        </w:rPr>
        <w:sectPr w:rsidR="004B083C" w:rsidSect="00A4208F">
          <w:headerReference w:type="default" r:id="rId9"/>
          <w:footerReference w:type="default" r:id="rId10"/>
          <w:headerReference w:type="first" r:id="rId11"/>
          <w:footerReference w:type="first" r:id="rId12"/>
          <w:pgSz w:w="11900" w:h="16840"/>
          <w:pgMar w:top="1247" w:right="1077" w:bottom="1134" w:left="1077" w:header="454" w:footer="454" w:gutter="0"/>
          <w:cols w:space="708"/>
          <w:docGrid w:linePitch="360"/>
        </w:sectPr>
      </w:pPr>
    </w:p>
    <w:tbl>
      <w:tblPr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736"/>
      </w:tblGrid>
      <w:tr w:rsidR="00F243B9" w14:paraId="3E3FCB8A" w14:textId="77777777" w:rsidTr="00437F62">
        <w:trPr>
          <w:trHeight w:val="3695"/>
        </w:trPr>
        <w:tc>
          <w:tcPr>
            <w:tcW w:w="9736" w:type="dxa"/>
            <w:shd w:val="clear" w:color="auto" w:fill="auto"/>
          </w:tcPr>
          <w:p w14:paraId="66327166" w14:textId="77777777" w:rsidR="00F243B9" w:rsidRPr="00993792" w:rsidRDefault="00F243B9" w:rsidP="00F243B9">
            <w:pPr>
              <w:rPr>
                <w:sz w:val="10"/>
                <w:szCs w:val="10"/>
              </w:rPr>
            </w:pPr>
          </w:p>
          <w:p w14:paraId="3835477F" w14:textId="77777777" w:rsidR="00F243B9" w:rsidRPr="00993792" w:rsidRDefault="00F243B9" w:rsidP="00F243B9">
            <w:pPr>
              <w:rPr>
                <w:b/>
                <w:bCs/>
                <w:spacing w:val="20"/>
                <w:sz w:val="18"/>
                <w:szCs w:val="18"/>
              </w:rPr>
            </w:pPr>
            <w:r w:rsidRPr="00993792">
              <w:rPr>
                <w:b/>
                <w:bCs/>
                <w:spacing w:val="20"/>
                <w:sz w:val="18"/>
                <w:szCs w:val="18"/>
              </w:rPr>
              <w:t xml:space="preserve">3. </w:t>
            </w:r>
            <w:r w:rsidR="004C19C6">
              <w:rPr>
                <w:b/>
                <w:bCs/>
                <w:spacing w:val="20"/>
                <w:sz w:val="18"/>
                <w:szCs w:val="18"/>
              </w:rPr>
              <w:t>WRITTEN COMMENTS FOR AUTHOR(S)</w:t>
            </w:r>
          </w:p>
          <w:p w14:paraId="6F04AD20" w14:textId="77777777" w:rsidR="004C19C6" w:rsidRPr="00F176A2" w:rsidRDefault="004C19C6" w:rsidP="004C19C6">
            <w:pPr>
              <w:rPr>
                <w:sz w:val="21"/>
                <w:szCs w:val="21"/>
                <w:lang w:val="en-GB"/>
              </w:rPr>
            </w:pPr>
            <w:r w:rsidRPr="00AA6937">
              <w:rPr>
                <w:sz w:val="21"/>
                <w:szCs w:val="21"/>
                <w:lang w:val="en-GB"/>
              </w:rPr>
              <w:t xml:space="preserve">Please enter your comments to the author(s) </w:t>
            </w:r>
            <w:r w:rsidRPr="00F176A2">
              <w:rPr>
                <w:sz w:val="21"/>
                <w:szCs w:val="21"/>
                <w:lang w:val="en-GB"/>
              </w:rPr>
              <w:t xml:space="preserve">concerning your reason for accepting or rejecting the paper. </w:t>
            </w:r>
          </w:p>
          <w:p w14:paraId="2172843C" w14:textId="77777777" w:rsidR="00F243B9" w:rsidRDefault="004C19C6" w:rsidP="004C19C6">
            <w:pPr>
              <w:rPr>
                <w:sz w:val="21"/>
                <w:szCs w:val="21"/>
                <w:lang w:val="en-GB"/>
              </w:rPr>
            </w:pPr>
            <w:r w:rsidRPr="00F176A2">
              <w:rPr>
                <w:sz w:val="21"/>
                <w:szCs w:val="21"/>
                <w:lang w:val="en-GB"/>
              </w:rPr>
              <w:t>Please expand on any weak areas in the checklist and offer specific advice as to how the author(s) may improve the paper.</w:t>
            </w:r>
          </w:p>
          <w:p w14:paraId="4147C2F2" w14:textId="77777777" w:rsidR="0098301B" w:rsidRDefault="0098301B" w:rsidP="004B083C"/>
          <w:p w14:paraId="790E8CE3" w14:textId="77777777" w:rsidR="004B083C" w:rsidRPr="0098301B" w:rsidRDefault="004B083C" w:rsidP="004B083C">
            <w:pPr>
              <w:rPr>
                <w:lang w:val="en-GB"/>
              </w:rPr>
            </w:pPr>
          </w:p>
        </w:tc>
      </w:tr>
    </w:tbl>
    <w:p w14:paraId="30703657" w14:textId="77777777" w:rsidR="00BC25CA" w:rsidRPr="00A4208F" w:rsidRDefault="00BC25CA" w:rsidP="00BC25CA">
      <w:pPr>
        <w:spacing w:line="216" w:lineRule="auto"/>
      </w:pPr>
    </w:p>
    <w:sectPr w:rsidR="00BC25CA" w:rsidRPr="00A4208F" w:rsidSect="004B083C">
      <w:type w:val="continuous"/>
      <w:pgSz w:w="11900" w:h="16840"/>
      <w:pgMar w:top="1247" w:right="1077" w:bottom="1134" w:left="1077" w:header="45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D33D8" w14:textId="77777777" w:rsidR="00F72BE2" w:rsidRDefault="00F72BE2" w:rsidP="005348F7">
      <w:r>
        <w:separator/>
      </w:r>
    </w:p>
  </w:endnote>
  <w:endnote w:type="continuationSeparator" w:id="0">
    <w:p w14:paraId="54F1254B" w14:textId="77777777" w:rsidR="00F72BE2" w:rsidRDefault="00F72BE2" w:rsidP="00534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755C0" w14:textId="77777777" w:rsidR="00FB1117" w:rsidRPr="001B51BA" w:rsidRDefault="00FB1117" w:rsidP="00FB1117">
    <w:pPr>
      <w:jc w:val="center"/>
      <w:rPr>
        <w:color w:val="002060"/>
        <w:sz w:val="18"/>
        <w:szCs w:val="18"/>
      </w:rPr>
    </w:pPr>
    <w:r>
      <w:rPr>
        <w:b/>
        <w:bCs/>
        <w:color w:val="002060"/>
        <w:sz w:val="18"/>
        <w:szCs w:val="18"/>
      </w:rPr>
      <w:t>TRAMES. A Journal of the Humanities and Social Sciences</w:t>
    </w:r>
    <w:r w:rsidRPr="001B51BA">
      <w:rPr>
        <w:color w:val="002060"/>
        <w:sz w:val="18"/>
        <w:szCs w:val="18"/>
      </w:rPr>
      <w:t>. Editorial Office: Kohtu 6, 10130 Tallinn, ESTONIA</w:t>
    </w:r>
  </w:p>
  <w:p w14:paraId="4791902D" w14:textId="77777777" w:rsidR="001B51BA" w:rsidRPr="00FB1117" w:rsidRDefault="00FB1117" w:rsidP="00FB1117">
    <w:pPr>
      <w:jc w:val="center"/>
      <w:rPr>
        <w:color w:val="002060"/>
        <w:sz w:val="18"/>
        <w:szCs w:val="18"/>
      </w:rPr>
    </w:pPr>
    <w:hyperlink r:id="rId1" w:history="1">
      <w:r w:rsidRPr="00383D8F">
        <w:rPr>
          <w:rStyle w:val="Hyperlink"/>
          <w:color w:val="002060"/>
          <w:sz w:val="18"/>
          <w:szCs w:val="18"/>
        </w:rPr>
        <w:t>trames@kirmus.ee</w:t>
      </w:r>
    </w:hyperlink>
    <w:r w:rsidRPr="00383D8F">
      <w:rPr>
        <w:color w:val="002060"/>
        <w:sz w:val="18"/>
        <w:szCs w:val="18"/>
      </w:rPr>
      <w:t xml:space="preserve">, </w:t>
    </w:r>
    <w:hyperlink r:id="rId2" w:history="1">
      <w:r w:rsidRPr="00383D8F">
        <w:rPr>
          <w:rStyle w:val="Hyperlink"/>
          <w:color w:val="002060"/>
          <w:sz w:val="18"/>
          <w:szCs w:val="18"/>
        </w:rPr>
        <w:t>www.eap.ee/trames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65802" w14:textId="5351F8EB" w:rsidR="00B669C5" w:rsidRDefault="0060484D">
    <w:pPr>
      <w:pStyle w:val="Footer"/>
    </w:pPr>
    <w:r>
      <w:drawing>
        <wp:anchor distT="540385" distB="0" distL="114300" distR="114300" simplePos="0" relativeHeight="251656192" behindDoc="1" locked="1" layoutInCell="1" allowOverlap="1" wp14:anchorId="17B13BAE" wp14:editId="2C805BE4">
          <wp:simplePos x="0" y="0"/>
          <wp:positionH relativeFrom="page">
            <wp:posOffset>26035</wp:posOffset>
          </wp:positionH>
          <wp:positionV relativeFrom="page">
            <wp:posOffset>9268460</wp:posOffset>
          </wp:positionV>
          <wp:extent cx="7529195" cy="1440180"/>
          <wp:effectExtent l="0" t="0" r="0" b="0"/>
          <wp:wrapTopAndBottom/>
          <wp:docPr id="1" name="Picture 5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919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0E9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911DF" w14:textId="77777777" w:rsidR="00F72BE2" w:rsidRDefault="00F72BE2" w:rsidP="005348F7">
      <w:r>
        <w:separator/>
      </w:r>
    </w:p>
  </w:footnote>
  <w:footnote w:type="continuationSeparator" w:id="0">
    <w:p w14:paraId="13012A84" w14:textId="77777777" w:rsidR="00F72BE2" w:rsidRDefault="00F72BE2" w:rsidP="00534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90888" w14:textId="23AADA57" w:rsidR="00A4208F" w:rsidRDefault="0060484D" w:rsidP="00BC25CA">
    <w:pPr>
      <w:pStyle w:val="Header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 wp14:anchorId="152BE329" wp14:editId="029EDDAD">
              <wp:simplePos x="0" y="0"/>
              <wp:positionH relativeFrom="column">
                <wp:posOffset>5504180</wp:posOffset>
              </wp:positionH>
              <wp:positionV relativeFrom="paragraph">
                <wp:posOffset>-92075</wp:posOffset>
              </wp:positionV>
              <wp:extent cx="1118235" cy="179705"/>
              <wp:effectExtent l="0" t="0" r="0" b="0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111823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54B461A" w14:textId="77777777" w:rsidR="00BC25CA" w:rsidRPr="00993792" w:rsidRDefault="00930143" w:rsidP="00BC25CA">
                          <w:pPr>
                            <w:jc w:val="right"/>
                            <w:rPr>
                              <w:b/>
                              <w:bCs/>
                              <w:spacing w:val="20"/>
                              <w:sz w:val="12"/>
                              <w:szCs w:val="12"/>
                            </w:rPr>
                          </w:pPr>
                          <w:r>
                            <w:rPr>
                              <w:b/>
                              <w:bCs/>
                              <w:spacing w:val="20"/>
                              <w:sz w:val="12"/>
                              <w:szCs w:val="12"/>
                            </w:rPr>
                            <w:t>IN CONFIDENCE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2BE32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433.4pt;margin-top:-7.25pt;width:88.0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" filled="f" stroked="f">
              <v:textbox>
                <w:txbxContent>
                  <w:p w14:paraId="054B461A" w14:textId="77777777" w:rsidR="00BC25CA" w:rsidRPr="00993792" w:rsidRDefault="00930143" w:rsidP="00BC25CA">
                    <w:pPr>
                      <w:jc w:val="right"/>
                      <w:rPr>
                        <w:b/>
                        <w:bCs/>
                        <w:spacing w:val="20"/>
                        <w:sz w:val="12"/>
                        <w:szCs w:val="12"/>
                      </w:rPr>
                    </w:pPr>
                    <w:r>
                      <w:rPr>
                        <w:b/>
                        <w:bCs/>
                        <w:spacing w:val="20"/>
                        <w:sz w:val="12"/>
                        <w:szCs w:val="12"/>
                      </w:rPr>
                      <w:t>IN CONFIDENCE</w:t>
                    </w:r>
                  </w:p>
                </w:txbxContent>
              </v:textbox>
            </v:shape>
          </w:pict>
        </mc:Fallback>
      </mc:AlternateContent>
    </w:r>
    <w:r>
      <w:drawing>
        <wp:anchor distT="0" distB="0" distL="114300" distR="114300" simplePos="0" relativeHeight="251658240" behindDoc="1" locked="0" layoutInCell="1" allowOverlap="1" wp14:anchorId="4FB645A1" wp14:editId="42F45173">
          <wp:simplePos x="0" y="0"/>
          <wp:positionH relativeFrom="margin">
            <wp:posOffset>198755</wp:posOffset>
          </wp:positionH>
          <wp:positionV relativeFrom="margin">
            <wp:posOffset>-756285</wp:posOffset>
          </wp:positionV>
          <wp:extent cx="5791200" cy="767715"/>
          <wp:effectExtent l="0" t="0" r="0" b="0"/>
          <wp:wrapNone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3E78F" w14:textId="196870B7" w:rsidR="00B669C5" w:rsidRDefault="0060484D" w:rsidP="00950E9B">
    <w:pPr>
      <w:pStyle w:val="Header"/>
      <w:tabs>
        <w:tab w:val="right" w:pos="1560"/>
      </w:tabs>
    </w:pPr>
    <w:r>
      <w:drawing>
        <wp:anchor distT="0" distB="0" distL="114300" distR="245110" simplePos="0" relativeHeight="251657216" behindDoc="1" locked="1" layoutInCell="0" allowOverlap="1" wp14:anchorId="1E9A1200" wp14:editId="40D3D392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979930" cy="10686415"/>
          <wp:effectExtent l="0" t="0" r="0" b="0"/>
          <wp:wrapSquare wrapText="right"/>
          <wp:docPr id="2" name="Picture 5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1068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C12FB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C11711"/>
    <w:multiLevelType w:val="hybridMultilevel"/>
    <w:tmpl w:val="425ADBDC"/>
    <w:lvl w:ilvl="0" w:tplc="042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4A3EA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E1E401A"/>
    <w:multiLevelType w:val="hybridMultilevel"/>
    <w:tmpl w:val="A2D408DA"/>
    <w:lvl w:ilvl="0" w:tplc="B7F6D7B2">
      <w:start w:val="1"/>
      <w:numFmt w:val="bullet"/>
      <w:pStyle w:val="ColourfulListAccent11"/>
      <w:lvlText w:val=""/>
      <w:lvlJc w:val="left"/>
      <w:pPr>
        <w:ind w:left="851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1AC"/>
    <w:multiLevelType w:val="multilevel"/>
    <w:tmpl w:val="08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 w15:restartNumberingAfterBreak="0">
    <w:nsid w:val="57022CD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570121F"/>
    <w:multiLevelType w:val="multilevel"/>
    <w:tmpl w:val="47782F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4096" w:nlCheck="1" w:checkStyle="0"/>
  <w:attachedTemplate r:id="rId1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84D"/>
    <w:rsid w:val="000106E4"/>
    <w:rsid w:val="00076DD3"/>
    <w:rsid w:val="00090786"/>
    <w:rsid w:val="000A2F42"/>
    <w:rsid w:val="000C77AA"/>
    <w:rsid w:val="0010232E"/>
    <w:rsid w:val="00102E3E"/>
    <w:rsid w:val="001303E6"/>
    <w:rsid w:val="001710DA"/>
    <w:rsid w:val="00195632"/>
    <w:rsid w:val="0019597F"/>
    <w:rsid w:val="001B51BA"/>
    <w:rsid w:val="001B7BAC"/>
    <w:rsid w:val="001E3F42"/>
    <w:rsid w:val="00200E9F"/>
    <w:rsid w:val="00210517"/>
    <w:rsid w:val="002273E5"/>
    <w:rsid w:val="002C0F62"/>
    <w:rsid w:val="002D70EC"/>
    <w:rsid w:val="002E5119"/>
    <w:rsid w:val="002E76A5"/>
    <w:rsid w:val="002F0179"/>
    <w:rsid w:val="003148FD"/>
    <w:rsid w:val="00383D8F"/>
    <w:rsid w:val="003C400D"/>
    <w:rsid w:val="003D1B5B"/>
    <w:rsid w:val="003D7221"/>
    <w:rsid w:val="00437F62"/>
    <w:rsid w:val="00453C4C"/>
    <w:rsid w:val="00463E73"/>
    <w:rsid w:val="004B083C"/>
    <w:rsid w:val="004C0290"/>
    <w:rsid w:val="004C19C6"/>
    <w:rsid w:val="004C688B"/>
    <w:rsid w:val="005348F7"/>
    <w:rsid w:val="005802FC"/>
    <w:rsid w:val="00590F20"/>
    <w:rsid w:val="005927CD"/>
    <w:rsid w:val="005D55F0"/>
    <w:rsid w:val="005D71E5"/>
    <w:rsid w:val="006010EF"/>
    <w:rsid w:val="0060309A"/>
    <w:rsid w:val="0060484D"/>
    <w:rsid w:val="00606143"/>
    <w:rsid w:val="00613DE3"/>
    <w:rsid w:val="00615428"/>
    <w:rsid w:val="006209E9"/>
    <w:rsid w:val="006218F4"/>
    <w:rsid w:val="0063710B"/>
    <w:rsid w:val="00651BF6"/>
    <w:rsid w:val="00682534"/>
    <w:rsid w:val="00690651"/>
    <w:rsid w:val="007008FF"/>
    <w:rsid w:val="00711954"/>
    <w:rsid w:val="00752C21"/>
    <w:rsid w:val="00773405"/>
    <w:rsid w:val="007A0089"/>
    <w:rsid w:val="007C6296"/>
    <w:rsid w:val="007C64D7"/>
    <w:rsid w:val="00807CE8"/>
    <w:rsid w:val="00816DF6"/>
    <w:rsid w:val="00822073"/>
    <w:rsid w:val="00883F00"/>
    <w:rsid w:val="008A7CC0"/>
    <w:rsid w:val="00902FD3"/>
    <w:rsid w:val="00917843"/>
    <w:rsid w:val="00930143"/>
    <w:rsid w:val="00950E9B"/>
    <w:rsid w:val="0098301B"/>
    <w:rsid w:val="00993792"/>
    <w:rsid w:val="00A4208F"/>
    <w:rsid w:val="00A452BB"/>
    <w:rsid w:val="00AC4584"/>
    <w:rsid w:val="00AF3138"/>
    <w:rsid w:val="00B32638"/>
    <w:rsid w:val="00B543A5"/>
    <w:rsid w:val="00B669C5"/>
    <w:rsid w:val="00B70704"/>
    <w:rsid w:val="00B866E5"/>
    <w:rsid w:val="00B96C97"/>
    <w:rsid w:val="00B974AC"/>
    <w:rsid w:val="00BC25CA"/>
    <w:rsid w:val="00C079ED"/>
    <w:rsid w:val="00C166CE"/>
    <w:rsid w:val="00C50209"/>
    <w:rsid w:val="00C87AF2"/>
    <w:rsid w:val="00CB363E"/>
    <w:rsid w:val="00CF419F"/>
    <w:rsid w:val="00D7574C"/>
    <w:rsid w:val="00D80927"/>
    <w:rsid w:val="00D87235"/>
    <w:rsid w:val="00D927BA"/>
    <w:rsid w:val="00DA2736"/>
    <w:rsid w:val="00DA62D0"/>
    <w:rsid w:val="00DA757F"/>
    <w:rsid w:val="00DC7079"/>
    <w:rsid w:val="00DE4FAB"/>
    <w:rsid w:val="00E754B8"/>
    <w:rsid w:val="00E83F97"/>
    <w:rsid w:val="00E90B24"/>
    <w:rsid w:val="00E929A3"/>
    <w:rsid w:val="00E95020"/>
    <w:rsid w:val="00EA376D"/>
    <w:rsid w:val="00EC7AA0"/>
    <w:rsid w:val="00EF2E24"/>
    <w:rsid w:val="00F035B0"/>
    <w:rsid w:val="00F04737"/>
    <w:rsid w:val="00F243B9"/>
    <w:rsid w:val="00F30F1F"/>
    <w:rsid w:val="00F46E29"/>
    <w:rsid w:val="00F47677"/>
    <w:rsid w:val="00F723E9"/>
    <w:rsid w:val="00F72BE2"/>
    <w:rsid w:val="00F75214"/>
    <w:rsid w:val="00FB0EF6"/>
    <w:rsid w:val="00FB1117"/>
    <w:rsid w:val="00FB51C5"/>
    <w:rsid w:val="00FE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ED3131"/>
  <w15:chartTrackingRefBased/>
  <w15:docId w15:val="{9E85A44A-107D-4068-8A95-76855D02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/>
    <w:lsdException w:name="Plain Table 4" w:uiPriority="21"/>
    <w:lsdException w:name="Plain Table 5" w:uiPriority="31"/>
    <w:lsdException w:name="Grid Table Light" w:uiPriority="32"/>
    <w:lsdException w:name="Grid Table 1 Light" w:uiPriority="33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aliases w:val="Tavaline"/>
    <w:qFormat/>
    <w:rsid w:val="00EC7AA0"/>
    <w:rPr>
      <w:rFonts w:ascii="Times New Roman" w:hAnsi="Times New Roman"/>
      <w:noProof/>
      <w:color w:val="000000"/>
      <w:sz w:val="24"/>
      <w:szCs w:val="24"/>
      <w:lang w:eastAsia="en-US"/>
    </w:rPr>
  </w:style>
  <w:style w:type="paragraph" w:styleId="Heading1">
    <w:name w:val="heading 1"/>
    <w:aliases w:val="Pealkiri 1"/>
    <w:basedOn w:val="Normal"/>
    <w:next w:val="Normal"/>
    <w:link w:val="Heading1Char"/>
    <w:uiPriority w:val="9"/>
    <w:qFormat/>
    <w:rsid w:val="007008FF"/>
    <w:pPr>
      <w:keepNext/>
      <w:keepLines/>
      <w:spacing w:after="120"/>
      <w:outlineLvl w:val="0"/>
    </w:pPr>
    <w:rPr>
      <w:rFonts w:eastAsia="Times New Roman"/>
      <w:sz w:val="32"/>
      <w:szCs w:val="32"/>
    </w:rPr>
  </w:style>
  <w:style w:type="paragraph" w:styleId="Heading2">
    <w:name w:val="heading 2"/>
    <w:aliases w:val="Pealkiri 2"/>
    <w:basedOn w:val="Normal"/>
    <w:next w:val="Normal"/>
    <w:link w:val="Heading2Char"/>
    <w:uiPriority w:val="9"/>
    <w:qFormat/>
    <w:rsid w:val="007008FF"/>
    <w:pPr>
      <w:keepNext/>
      <w:keepLines/>
      <w:spacing w:after="120"/>
      <w:outlineLvl w:val="1"/>
    </w:pPr>
    <w:rPr>
      <w:rFonts w:eastAsia="Times New Roman"/>
      <w:sz w:val="28"/>
      <w:szCs w:val="26"/>
    </w:rPr>
  </w:style>
  <w:style w:type="paragraph" w:styleId="Heading3">
    <w:name w:val="heading 3"/>
    <w:aliases w:val="Pealkiri 3"/>
    <w:basedOn w:val="Normal"/>
    <w:next w:val="Normal"/>
    <w:link w:val="Heading3Char"/>
    <w:uiPriority w:val="9"/>
    <w:qFormat/>
    <w:rsid w:val="007008FF"/>
    <w:pPr>
      <w:keepNext/>
      <w:keepLines/>
      <w:spacing w:after="120"/>
      <w:outlineLvl w:val="2"/>
    </w:pPr>
    <w:rPr>
      <w:rFonts w:eastAsia="Times New Roman"/>
      <w:b/>
      <w:bCs/>
    </w:rPr>
  </w:style>
  <w:style w:type="paragraph" w:styleId="Heading4">
    <w:name w:val="heading 4"/>
    <w:aliases w:val="Pealkiri 4"/>
    <w:basedOn w:val="Normal"/>
    <w:next w:val="Normal"/>
    <w:link w:val="Heading4Char"/>
    <w:uiPriority w:val="9"/>
    <w:qFormat/>
    <w:rsid w:val="007008FF"/>
    <w:pPr>
      <w:keepNext/>
      <w:keepLines/>
      <w:spacing w:after="120"/>
      <w:outlineLvl w:val="3"/>
    </w:pPr>
    <w:rPr>
      <w:rFonts w:eastAsia="Times New Roman"/>
      <w:i/>
      <w:iCs/>
    </w:rPr>
  </w:style>
  <w:style w:type="paragraph" w:styleId="Heading5">
    <w:name w:val="heading 5"/>
    <w:aliases w:val="Pealkiri 5"/>
    <w:basedOn w:val="Normal"/>
    <w:next w:val="Normal"/>
    <w:link w:val="Heading5Char"/>
    <w:uiPriority w:val="9"/>
    <w:qFormat/>
    <w:rsid w:val="007008FF"/>
    <w:pPr>
      <w:keepNext/>
      <w:keepLines/>
      <w:spacing w:after="120"/>
      <w:outlineLvl w:val="4"/>
    </w:pPr>
    <w:rPr>
      <w:rFonts w:eastAsia="Times New Roman"/>
      <w:b/>
      <w:bCs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semiHidden/>
    <w:unhideWhenUsed/>
    <w:rsid w:val="00F723E9"/>
    <w:pPr>
      <w:pBdr>
        <w:top w:val="single" w:sz="2" w:space="10" w:color="5B9BD5"/>
        <w:left w:val="single" w:sz="2" w:space="10" w:color="5B9BD5"/>
        <w:bottom w:val="single" w:sz="2" w:space="10" w:color="5B9BD5"/>
        <w:right w:val="single" w:sz="2" w:space="10" w:color="5B9BD5"/>
      </w:pBdr>
      <w:ind w:left="1152" w:right="1152"/>
    </w:pPr>
    <w:rPr>
      <w:rFonts w:eastAsia="Times New Roman"/>
      <w:i/>
      <w:iCs/>
    </w:rPr>
  </w:style>
  <w:style w:type="paragraph" w:styleId="Header">
    <w:name w:val="header"/>
    <w:basedOn w:val="Normal"/>
    <w:link w:val="HeaderChar"/>
    <w:uiPriority w:val="99"/>
    <w:unhideWhenUsed/>
    <w:rsid w:val="005348F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48F7"/>
    <w:rPr>
      <w:rFonts w:ascii="Times New Roman" w:hAnsi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348F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48F7"/>
    <w:rPr>
      <w:rFonts w:ascii="Times New Roman" w:hAnsi="Times New Roman"/>
      <w:color w:val="00000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010EF"/>
    <w:pPr>
      <w:spacing w:after="120"/>
      <w:ind w:left="283"/>
    </w:pPr>
  </w:style>
  <w:style w:type="paragraph" w:customStyle="1" w:styleId="lead">
    <w:name w:val="lead"/>
    <w:basedOn w:val="Normal"/>
    <w:rsid w:val="006010EF"/>
    <w:pPr>
      <w:spacing w:before="100" w:beforeAutospacing="1" w:after="100" w:afterAutospacing="1"/>
    </w:pPr>
    <w:rPr>
      <w:color w:val="auto"/>
      <w:lang w:eastAsia="en-GB"/>
    </w:rPr>
  </w:style>
  <w:style w:type="paragraph" w:customStyle="1" w:styleId="MediumGrid21">
    <w:name w:val="Medium Grid 21"/>
    <w:uiPriority w:val="1"/>
    <w:rsid w:val="006010EF"/>
    <w:rPr>
      <w:rFonts w:ascii="Times New Roman" w:hAnsi="Times New Roman"/>
      <w:color w:val="000000"/>
      <w:sz w:val="24"/>
      <w:szCs w:val="24"/>
      <w:lang w:val="en-GB" w:eastAsia="en-US"/>
    </w:rPr>
  </w:style>
  <w:style w:type="character" w:customStyle="1" w:styleId="BodyTextIndentChar">
    <w:name w:val="Body Text Indent Char"/>
    <w:link w:val="BodyTextIndent"/>
    <w:uiPriority w:val="99"/>
    <w:semiHidden/>
    <w:rsid w:val="006010EF"/>
    <w:rPr>
      <w:rFonts w:ascii="Times New Roman" w:hAnsi="Times New Roman"/>
      <w:color w:val="000000"/>
    </w:rPr>
  </w:style>
  <w:style w:type="character" w:customStyle="1" w:styleId="Heading1Char">
    <w:name w:val="Heading 1 Char"/>
    <w:aliases w:val="Pealkiri 1 Char"/>
    <w:link w:val="Heading1"/>
    <w:uiPriority w:val="9"/>
    <w:rsid w:val="007008FF"/>
    <w:rPr>
      <w:rFonts w:ascii="Times New Roman" w:eastAsia="Times New Roman" w:hAnsi="Times New Roman" w:cs="Times New Roman"/>
      <w:noProof/>
      <w:color w:val="000000"/>
      <w:sz w:val="32"/>
      <w:szCs w:val="32"/>
      <w:lang w:val="et-EE"/>
    </w:rPr>
  </w:style>
  <w:style w:type="character" w:customStyle="1" w:styleId="Heading2Char">
    <w:name w:val="Heading 2 Char"/>
    <w:aliases w:val="Pealkiri 2 Char"/>
    <w:link w:val="Heading2"/>
    <w:uiPriority w:val="9"/>
    <w:rsid w:val="007008FF"/>
    <w:rPr>
      <w:rFonts w:ascii="Times New Roman" w:eastAsia="Times New Roman" w:hAnsi="Times New Roman" w:cs="Times New Roman"/>
      <w:noProof/>
      <w:color w:val="000000"/>
      <w:sz w:val="28"/>
      <w:szCs w:val="26"/>
      <w:lang w:val="et-EE"/>
    </w:rPr>
  </w:style>
  <w:style w:type="character" w:customStyle="1" w:styleId="Heading3Char">
    <w:name w:val="Heading 3 Char"/>
    <w:aliases w:val="Pealkiri 3 Char"/>
    <w:link w:val="Heading3"/>
    <w:uiPriority w:val="9"/>
    <w:rsid w:val="007008FF"/>
    <w:rPr>
      <w:rFonts w:ascii="Times New Roman" w:eastAsia="Times New Roman" w:hAnsi="Times New Roman" w:cs="Times New Roman"/>
      <w:b/>
      <w:bCs/>
      <w:noProof/>
      <w:color w:val="000000"/>
      <w:lang w:val="et-EE"/>
    </w:rPr>
  </w:style>
  <w:style w:type="character" w:customStyle="1" w:styleId="Heading4Char">
    <w:name w:val="Heading 4 Char"/>
    <w:aliases w:val="Pealkiri 4 Char"/>
    <w:link w:val="Heading4"/>
    <w:uiPriority w:val="9"/>
    <w:rsid w:val="007008FF"/>
    <w:rPr>
      <w:rFonts w:ascii="Times New Roman" w:eastAsia="Times New Roman" w:hAnsi="Times New Roman" w:cs="Times New Roman"/>
      <w:i/>
      <w:iCs/>
      <w:noProof/>
      <w:color w:val="000000"/>
      <w:lang w:val="et-EE"/>
    </w:rPr>
  </w:style>
  <w:style w:type="character" w:customStyle="1" w:styleId="Heading5Char">
    <w:name w:val="Heading 5 Char"/>
    <w:aliases w:val="Pealkiri 5 Char"/>
    <w:link w:val="Heading5"/>
    <w:uiPriority w:val="9"/>
    <w:rsid w:val="007008FF"/>
    <w:rPr>
      <w:rFonts w:ascii="Times New Roman" w:eastAsia="Times New Roman" w:hAnsi="Times New Roman" w:cs="Times New Roman"/>
      <w:b/>
      <w:bCs/>
      <w:i/>
      <w:iCs/>
      <w:noProof/>
      <w:color w:val="000000"/>
      <w:lang w:val="et-EE"/>
    </w:rPr>
  </w:style>
  <w:style w:type="paragraph" w:styleId="Title">
    <w:name w:val="Title"/>
    <w:aliases w:val="Suur pealkiri"/>
    <w:basedOn w:val="Normal"/>
    <w:next w:val="Normal"/>
    <w:link w:val="TitleChar"/>
    <w:uiPriority w:val="10"/>
    <w:qFormat/>
    <w:rsid w:val="007008FF"/>
    <w:pPr>
      <w:spacing w:after="240"/>
      <w:contextualSpacing/>
    </w:pPr>
    <w:rPr>
      <w:rFonts w:eastAsia="Times New Roman"/>
      <w:color w:val="auto"/>
      <w:spacing w:val="-10"/>
      <w:kern w:val="28"/>
      <w:sz w:val="48"/>
      <w:szCs w:val="48"/>
    </w:rPr>
  </w:style>
  <w:style w:type="character" w:customStyle="1" w:styleId="TitleChar">
    <w:name w:val="Title Char"/>
    <w:aliases w:val="Suur pealkiri Char"/>
    <w:link w:val="Title"/>
    <w:uiPriority w:val="10"/>
    <w:rsid w:val="007008FF"/>
    <w:rPr>
      <w:rFonts w:ascii="Times New Roman" w:eastAsia="Times New Roman" w:hAnsi="Times New Roman" w:cs="Times New Roman"/>
      <w:noProof/>
      <w:spacing w:val="-10"/>
      <w:kern w:val="28"/>
      <w:sz w:val="48"/>
      <w:szCs w:val="48"/>
      <w:lang w:val="et-EE"/>
    </w:rPr>
  </w:style>
  <w:style w:type="character" w:customStyle="1" w:styleId="PlainTable41">
    <w:name w:val="Plain Table 41"/>
    <w:uiPriority w:val="21"/>
    <w:rsid w:val="005802FC"/>
    <w:rPr>
      <w:rFonts w:ascii="Times New Roman" w:hAnsi="Times New Roman"/>
      <w:b/>
      <w:bCs w:val="0"/>
      <w:i/>
      <w:iCs/>
      <w:color w:val="000000"/>
    </w:rPr>
  </w:style>
  <w:style w:type="character" w:styleId="Emphasis">
    <w:name w:val="Emphasis"/>
    <w:uiPriority w:val="20"/>
    <w:qFormat/>
    <w:rsid w:val="005802FC"/>
    <w:rPr>
      <w:rFonts w:ascii="Times New Roman" w:hAnsi="Times New Roman"/>
      <w:b w:val="0"/>
      <w:bCs w:val="0"/>
      <w:i/>
      <w:iCs/>
    </w:rPr>
  </w:style>
  <w:style w:type="character" w:customStyle="1" w:styleId="PlainTable31">
    <w:name w:val="Plain Table 31"/>
    <w:uiPriority w:val="19"/>
    <w:rsid w:val="005802FC"/>
    <w:rPr>
      <w:rFonts w:ascii="Times New Roman" w:hAnsi="Times New Roman"/>
      <w:b w:val="0"/>
      <w:bCs w:val="0"/>
      <w:i/>
      <w:iCs/>
      <w:color w:val="4040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02FC"/>
    <w:pPr>
      <w:numPr>
        <w:ilvl w:val="1"/>
      </w:numPr>
      <w:spacing w:after="160"/>
    </w:pPr>
    <w:rPr>
      <w:rFonts w:eastAsia="Times New Roman"/>
      <w:spacing w:val="15"/>
      <w:sz w:val="22"/>
      <w:szCs w:val="22"/>
    </w:rPr>
  </w:style>
  <w:style w:type="character" w:customStyle="1" w:styleId="SubtitleChar">
    <w:name w:val="Subtitle Char"/>
    <w:link w:val="Subtitle"/>
    <w:uiPriority w:val="11"/>
    <w:rsid w:val="005802FC"/>
    <w:rPr>
      <w:rFonts w:ascii="Times New Roman" w:eastAsia="Times New Roman" w:hAnsi="Times New Roman"/>
      <w:color w:val="000000"/>
      <w:spacing w:val="15"/>
      <w:sz w:val="22"/>
      <w:szCs w:val="22"/>
    </w:rPr>
  </w:style>
  <w:style w:type="character" w:styleId="Strong">
    <w:name w:val="Strong"/>
    <w:uiPriority w:val="22"/>
    <w:qFormat/>
    <w:rsid w:val="005802FC"/>
    <w:rPr>
      <w:rFonts w:ascii="Times New Roman" w:hAnsi="Times New Roman"/>
      <w:b/>
      <w:bCs/>
      <w:i w:val="0"/>
      <w:iCs w:val="0"/>
    </w:rPr>
  </w:style>
  <w:style w:type="paragraph" w:customStyle="1" w:styleId="ColourfulGridAccent11">
    <w:name w:val="Colourful Grid – Accent 11"/>
    <w:aliases w:val="Tsitaat"/>
    <w:basedOn w:val="Normal"/>
    <w:next w:val="Normal"/>
    <w:link w:val="ColourfulGridAccent1Char"/>
    <w:uiPriority w:val="29"/>
    <w:qFormat/>
    <w:rsid w:val="007008FF"/>
    <w:pPr>
      <w:spacing w:before="240" w:after="240"/>
      <w:ind w:left="851" w:right="851"/>
    </w:pPr>
    <w:rPr>
      <w:iCs/>
    </w:rPr>
  </w:style>
  <w:style w:type="character" w:customStyle="1" w:styleId="ColourfulGridAccent1Char">
    <w:name w:val="Colourful Grid – Accent 1 Char"/>
    <w:aliases w:val="Tsitaat Char"/>
    <w:link w:val="ColourfulGridAccent11"/>
    <w:uiPriority w:val="29"/>
    <w:rsid w:val="007008FF"/>
    <w:rPr>
      <w:rFonts w:ascii="Times New Roman" w:hAnsi="Times New Roman"/>
      <w:iCs/>
      <w:noProof/>
      <w:color w:val="000000"/>
      <w:lang w:val="et-EE"/>
    </w:rPr>
  </w:style>
  <w:style w:type="paragraph" w:customStyle="1" w:styleId="LightShading-Accent21">
    <w:name w:val="Light Shading - Accent 21"/>
    <w:aliases w:val="Rõhutatud tsitaat"/>
    <w:basedOn w:val="Normal"/>
    <w:next w:val="Normal"/>
    <w:link w:val="LightShading-Accent2Char"/>
    <w:uiPriority w:val="30"/>
    <w:qFormat/>
    <w:rsid w:val="007008FF"/>
    <w:pPr>
      <w:spacing w:before="240" w:after="240"/>
      <w:ind w:left="851" w:right="851"/>
    </w:pPr>
    <w:rPr>
      <w:i/>
      <w:iCs/>
      <w:lang w:eastAsia="en-GB"/>
    </w:rPr>
  </w:style>
  <w:style w:type="character" w:customStyle="1" w:styleId="LightShading-Accent2Char">
    <w:name w:val="Light Shading - Accent 2 Char"/>
    <w:aliases w:val="Rõhutatud tsitaat Char"/>
    <w:link w:val="LightShading-Accent21"/>
    <w:uiPriority w:val="30"/>
    <w:rsid w:val="007008FF"/>
    <w:rPr>
      <w:rFonts w:ascii="Times New Roman" w:hAnsi="Times New Roman"/>
      <w:i/>
      <w:iCs/>
      <w:noProof/>
      <w:color w:val="000000"/>
      <w:lang w:val="et-EE" w:eastAsia="en-GB"/>
    </w:rPr>
  </w:style>
  <w:style w:type="character" w:customStyle="1" w:styleId="PlainTable51">
    <w:name w:val="Plain Table 51"/>
    <w:uiPriority w:val="31"/>
    <w:rsid w:val="00615428"/>
    <w:rPr>
      <w:rFonts w:ascii="Times New Roman" w:hAnsi="Times New Roman"/>
      <w:b w:val="0"/>
      <w:bCs w:val="0"/>
      <w:i w:val="0"/>
      <w:iCs w:val="0"/>
      <w:caps w:val="0"/>
      <w:smallCaps/>
      <w:color w:val="000000"/>
    </w:rPr>
  </w:style>
  <w:style w:type="character" w:styleId="Hashtag">
    <w:name w:val="Hashtag"/>
    <w:uiPriority w:val="46"/>
    <w:rsid w:val="00AF3138"/>
    <w:rPr>
      <w:rFonts w:ascii="Times" w:hAnsi="Times"/>
      <w:b w:val="0"/>
      <w:i w:val="0"/>
      <w:color w:val="000000"/>
      <w:shd w:val="clear" w:color="auto" w:fill="E1DFDD"/>
    </w:rPr>
  </w:style>
  <w:style w:type="character" w:customStyle="1" w:styleId="GridTable1Light1">
    <w:name w:val="Grid Table 1 Light1"/>
    <w:uiPriority w:val="33"/>
    <w:rsid w:val="00615428"/>
    <w:rPr>
      <w:rFonts w:ascii="Times New Roman" w:hAnsi="Times New Roman"/>
      <w:b/>
      <w:bCs/>
      <w:i/>
      <w:iCs/>
      <w:spacing w:val="5"/>
    </w:rPr>
  </w:style>
  <w:style w:type="paragraph" w:customStyle="1" w:styleId="ColourfulListAccent11">
    <w:name w:val="Colourful List – Accent 11"/>
    <w:aliases w:val="Punktidega nimekiri"/>
    <w:basedOn w:val="Normal"/>
    <w:uiPriority w:val="34"/>
    <w:qFormat/>
    <w:rsid w:val="007008FF"/>
    <w:pPr>
      <w:numPr>
        <w:numId w:val="4"/>
      </w:numPr>
      <w:spacing w:before="120" w:after="120"/>
      <w:contextualSpacing/>
    </w:pPr>
  </w:style>
  <w:style w:type="paragraph" w:styleId="ListNumber">
    <w:name w:val="List Number"/>
    <w:aliases w:val="Numbritega nimekiri"/>
    <w:basedOn w:val="Normal"/>
    <w:uiPriority w:val="99"/>
    <w:unhideWhenUsed/>
    <w:qFormat/>
    <w:rsid w:val="007008FF"/>
    <w:pPr>
      <w:numPr>
        <w:numId w:val="6"/>
      </w:numPr>
      <w:spacing w:before="120" w:after="120"/>
      <w:ind w:left="851" w:hanging="284"/>
      <w:contextualSpacing/>
    </w:pPr>
  </w:style>
  <w:style w:type="character" w:styleId="IntenseEmphasis">
    <w:name w:val="Intense Emphasis"/>
    <w:uiPriority w:val="66"/>
    <w:qFormat/>
    <w:rsid w:val="00AF3138"/>
    <w:rPr>
      <w:rFonts w:ascii="Times" w:hAnsi="Times"/>
      <w:b w:val="0"/>
      <w:i w:val="0"/>
      <w:iCs/>
      <w:color w:val="4472C4"/>
    </w:rPr>
  </w:style>
  <w:style w:type="character" w:styleId="SubtleEmphasis">
    <w:name w:val="Subtle Emphasis"/>
    <w:uiPriority w:val="65"/>
    <w:rsid w:val="00AF3138"/>
    <w:rPr>
      <w:rFonts w:ascii="Times" w:hAnsi="Times"/>
      <w:b w:val="0"/>
      <w:i w:val="0"/>
      <w:iCs/>
      <w:color w:val="404040"/>
    </w:rPr>
  </w:style>
  <w:style w:type="character" w:styleId="BookTitle">
    <w:name w:val="Book Title"/>
    <w:uiPriority w:val="69"/>
    <w:rsid w:val="00AF3138"/>
    <w:rPr>
      <w:rFonts w:ascii="Times" w:hAnsi="Times"/>
      <w:b/>
      <w:bCs/>
      <w:i w:val="0"/>
      <w:iCs/>
      <w:spacing w:val="5"/>
    </w:rPr>
  </w:style>
  <w:style w:type="table" w:styleId="TableGrid">
    <w:name w:val="Table Grid"/>
    <w:basedOn w:val="TableNormal"/>
    <w:uiPriority w:val="39"/>
    <w:rsid w:val="00A42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46E29"/>
    <w:rPr>
      <w:rFonts w:ascii="Times New Roman" w:eastAsia="Times New Roman" w:hAnsi="Times New Roman"/>
      <w:sz w:val="24"/>
      <w:lang w:val="en-GB" w:eastAsia="en-US"/>
    </w:rPr>
  </w:style>
  <w:style w:type="paragraph" w:styleId="ListParagraph">
    <w:name w:val="List Paragraph"/>
    <w:basedOn w:val="Normal"/>
    <w:uiPriority w:val="72"/>
    <w:qFormat/>
    <w:rsid w:val="00D7574C"/>
    <w:pPr>
      <w:ind w:left="720"/>
      <w:contextualSpacing/>
    </w:pPr>
  </w:style>
  <w:style w:type="character" w:styleId="Hyperlink">
    <w:name w:val="Hyperlink"/>
    <w:uiPriority w:val="99"/>
    <w:unhideWhenUsed/>
    <w:rsid w:val="001B51BA"/>
    <w:rPr>
      <w:color w:val="0563C1"/>
      <w:u w:val="single"/>
    </w:rPr>
  </w:style>
  <w:style w:type="character" w:styleId="UnresolvedMention">
    <w:name w:val="Unresolved Mention"/>
    <w:uiPriority w:val="47"/>
    <w:rsid w:val="001B51BA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BC2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p.ee/tram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ap.ee/trames" TargetMode="External"/><Relationship Id="rId1" Type="http://schemas.openxmlformats.org/officeDocument/2006/relationships/hyperlink" Target="mailto:trames@kirmus.e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ret\Desktop\piret\Desktop\AJAKIRJAD\REVIEW%20FORM\TRAMES\VANA-7.9.21%20VERSIOON\!EAP_reviewform_TRAMES_final_okt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B119AD-6C92-484B-AA37-24CAF5E86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!EAP_reviewform_TRAMES_final_okt15</Template>
  <TotalTime>0</TotalTime>
  <Pages>1</Pages>
  <Words>272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Links>
    <vt:vector size="18" baseType="variant">
      <vt:variant>
        <vt:i4>1572874</vt:i4>
      </vt:variant>
      <vt:variant>
        <vt:i4>0</vt:i4>
      </vt:variant>
      <vt:variant>
        <vt:i4>0</vt:i4>
      </vt:variant>
      <vt:variant>
        <vt:i4>5</vt:i4>
      </vt:variant>
      <vt:variant>
        <vt:lpwstr>http://www.eap.ee/trames</vt:lpwstr>
      </vt:variant>
      <vt:variant>
        <vt:lpwstr/>
      </vt:variant>
      <vt:variant>
        <vt:i4>1572874</vt:i4>
      </vt:variant>
      <vt:variant>
        <vt:i4>3</vt:i4>
      </vt:variant>
      <vt:variant>
        <vt:i4>0</vt:i4>
      </vt:variant>
      <vt:variant>
        <vt:i4>5</vt:i4>
      </vt:variant>
      <vt:variant>
        <vt:lpwstr>http://www.eap.ee/trames</vt:lpwstr>
      </vt:variant>
      <vt:variant>
        <vt:lpwstr/>
      </vt:variant>
      <vt:variant>
        <vt:i4>4194404</vt:i4>
      </vt:variant>
      <vt:variant>
        <vt:i4>0</vt:i4>
      </vt:variant>
      <vt:variant>
        <vt:i4>0</vt:i4>
      </vt:variant>
      <vt:variant>
        <vt:i4>5</vt:i4>
      </vt:variant>
      <vt:variant>
        <vt:lpwstr>mailto:trames@kirmus.ee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piret</dc:creator>
  <cp:keywords/>
  <dc:description/>
  <cp:lastModifiedBy>piret.lukkanen@eap.ee</cp:lastModifiedBy>
  <cp:revision>1</cp:revision>
  <cp:lastPrinted>2020-11-30T11:11:00Z</cp:lastPrinted>
  <dcterms:created xsi:type="dcterms:W3CDTF">2021-10-15T14:35:00Z</dcterms:created>
  <dcterms:modified xsi:type="dcterms:W3CDTF">2021-10-15T14:35:00Z</dcterms:modified>
</cp:coreProperties>
</file>