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0884" w14:textId="77777777" w:rsidR="004C19C6" w:rsidRPr="00D7574C" w:rsidRDefault="004C19C6" w:rsidP="00B96C97">
      <w:pPr>
        <w:spacing w:line="276" w:lineRule="auto"/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1819A811" w14:textId="77777777" w:rsidR="00DA2736" w:rsidRPr="00622638" w:rsidRDefault="00DA2736" w:rsidP="00DA2736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622638">
          <w:rPr>
            <w:rStyle w:val="Hyperlink"/>
            <w:b w:val="0"/>
            <w:bCs w:val="0"/>
            <w:color w:val="002060"/>
          </w:rPr>
          <w:t>Linguistica Uralica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816DF6" w14:paraId="30525B81" w14:textId="77777777" w:rsidTr="00993792">
        <w:trPr>
          <w:trHeight w:val="1211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4E2C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Reviewer’s name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0"/>
          </w:p>
          <w:p w14:paraId="6930B816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Paper’s title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1"/>
          </w:p>
          <w:p w14:paraId="0D13167C" w14:textId="77777777" w:rsidR="00816DF6" w:rsidRPr="00993792" w:rsidRDefault="004C19C6" w:rsidP="00DA75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243B9" w:rsidRPr="00993792">
              <w:rPr>
                <w:b/>
                <w:bCs/>
              </w:rPr>
              <w:t>:</w:t>
            </w:r>
            <w:r w:rsidR="0098301B" w:rsidRPr="0098301B">
              <w:t xml:space="preserve"> </w:t>
            </w:r>
            <w:r w:rsidR="00DA757F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="00DA757F">
              <w:instrText xml:space="preserve"> FORMTEXT </w:instrText>
            </w:r>
            <w:r w:rsidR="00DA757F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DA757F">
              <w:fldChar w:fldCharType="end"/>
            </w:r>
            <w:bookmarkEnd w:id="2"/>
          </w:p>
        </w:tc>
      </w:tr>
      <w:tr w:rsidR="00A452BB" w14:paraId="71B5878D" w14:textId="77777777" w:rsidTr="00993792">
        <w:trPr>
          <w:trHeight w:val="2495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D3023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5D7CAB78" w14:textId="77777777" w:rsidR="00A452BB" w:rsidRPr="00993792" w:rsidRDefault="00A452BB" w:rsidP="00D7574C">
            <w:pPr>
              <w:rPr>
                <w:b/>
                <w:bCs/>
                <w:sz w:val="10"/>
                <w:szCs w:val="10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1.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GENERAL RECOMMENDATION</w:t>
            </w:r>
          </w:p>
          <w:p w14:paraId="12CB04FF" w14:textId="77777777" w:rsidR="00A452BB" w:rsidRPr="00993792" w:rsidRDefault="00A452BB" w:rsidP="00D7574C">
            <w:pPr>
              <w:rPr>
                <w:sz w:val="10"/>
                <w:szCs w:val="10"/>
              </w:rPr>
            </w:pPr>
            <w:r w:rsidRPr="00993792">
              <w:rPr>
                <w:b/>
                <w:bCs/>
                <w:sz w:val="10"/>
                <w:szCs w:val="10"/>
              </w:rPr>
              <w:t xml:space="preserve"> </w:t>
            </w:r>
          </w:p>
          <w:p w14:paraId="118B5B6B" w14:textId="77777777" w:rsidR="00A452BB" w:rsidRPr="00993792" w:rsidRDefault="001303E6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bookmarkEnd w:id="3"/>
            <w:r w:rsidR="00A452BB" w:rsidRPr="00993792">
              <w:rPr>
                <w:b/>
                <w:bCs/>
                <w:sz w:val="21"/>
                <w:szCs w:val="21"/>
              </w:rPr>
              <w:t xml:space="preserve"> 1.1. </w:t>
            </w:r>
            <w:r w:rsidR="004C19C6">
              <w:rPr>
                <w:b/>
                <w:bCs/>
                <w:sz w:val="21"/>
                <w:szCs w:val="21"/>
              </w:rPr>
              <w:t>Publish as is</w:t>
            </w:r>
          </w:p>
          <w:p w14:paraId="2A3ED4DD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1.2. </w:t>
            </w:r>
            <w:r w:rsidR="004C19C6">
              <w:rPr>
                <w:b/>
                <w:bCs/>
                <w:sz w:val="21"/>
                <w:szCs w:val="21"/>
              </w:rPr>
              <w:t>Acceptable with minor changes</w:t>
            </w:r>
          </w:p>
          <w:p w14:paraId="4778F694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1.3. </w:t>
            </w:r>
            <w:r w:rsidR="004C19C6">
              <w:rPr>
                <w:b/>
                <w:bCs/>
                <w:sz w:val="21"/>
                <w:szCs w:val="21"/>
              </w:rPr>
              <w:t>Might be accepted after major changes</w:t>
            </w:r>
          </w:p>
          <w:p w14:paraId="069872DF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1.4. </w:t>
            </w:r>
            <w:r w:rsidR="004C19C6">
              <w:rPr>
                <w:b/>
                <w:bCs/>
                <w:sz w:val="21"/>
                <w:szCs w:val="21"/>
              </w:rPr>
              <w:t>Unacceptable, because:</w:t>
            </w:r>
          </w:p>
          <w:p w14:paraId="217B8618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1.4.1. </w:t>
            </w:r>
            <w:r w:rsidR="004C19C6">
              <w:rPr>
                <w:sz w:val="21"/>
                <w:szCs w:val="21"/>
              </w:rPr>
              <w:t>Not appropriate for this journal</w:t>
            </w:r>
          </w:p>
          <w:p w14:paraId="1AD3F939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1.4.2. </w:t>
            </w:r>
            <w:r w:rsidR="004C19C6">
              <w:rPr>
                <w:sz w:val="21"/>
                <w:szCs w:val="21"/>
              </w:rPr>
              <w:t>Technically deficient</w:t>
            </w:r>
          </w:p>
          <w:p w14:paraId="510CC384" w14:textId="77777777" w:rsidR="00A452BB" w:rsidRPr="00993792" w:rsidRDefault="008A7CC0" w:rsidP="008A7CC0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1.4.3. </w:t>
            </w:r>
            <w:r w:rsidR="004C19C6">
              <w:rPr>
                <w:sz w:val="21"/>
                <w:szCs w:val="21"/>
              </w:rPr>
              <w:t xml:space="preserve">Quality of the paper is poor </w:t>
            </w:r>
          </w:p>
        </w:tc>
      </w:tr>
      <w:tr w:rsidR="00A452BB" w14:paraId="7224C761" w14:textId="77777777" w:rsidTr="00993792">
        <w:trPr>
          <w:trHeight w:val="394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E1BF0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0A22BFCD" w14:textId="77777777" w:rsidR="00A452BB" w:rsidRPr="00993792" w:rsidRDefault="00A452BB" w:rsidP="00D7574C">
            <w:pPr>
              <w:rPr>
                <w:sz w:val="21"/>
                <w:szCs w:val="21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2.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SUMMARY COMMENTS FOR AUTHOR(S)</w:t>
            </w:r>
          </w:p>
        </w:tc>
      </w:tr>
      <w:tr w:rsidR="00D7574C" w14:paraId="7503E715" w14:textId="77777777" w:rsidTr="002C0F62">
        <w:trPr>
          <w:trHeight w:val="4958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1BF04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>.</w:t>
            </w:r>
            <w:r w:rsidRPr="00993792">
              <w:rPr>
                <w:b/>
                <w:bCs/>
                <w:sz w:val="21"/>
                <w:szCs w:val="21"/>
              </w:rPr>
              <w:t>1.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 </w:t>
            </w:r>
            <w:r w:rsidR="004C19C6">
              <w:rPr>
                <w:b/>
                <w:bCs/>
                <w:sz w:val="21"/>
                <w:szCs w:val="21"/>
              </w:rPr>
              <w:t>Originality of the paper</w:t>
            </w:r>
          </w:p>
          <w:p w14:paraId="4609A9C9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="00D7574C"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High</w:t>
            </w:r>
          </w:p>
          <w:p w14:paraId="7BC359BC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Medium</w:t>
            </w:r>
          </w:p>
          <w:p w14:paraId="105679B6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Low</w:t>
            </w:r>
          </w:p>
          <w:p w14:paraId="6087EAB2" w14:textId="77777777" w:rsidR="00D7574C" w:rsidRPr="00993792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5943959D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 xml:space="preserve">Adequacy of references to prior and </w:t>
            </w:r>
            <w:r w:rsidR="004C19C6">
              <w:rPr>
                <w:b/>
                <w:bCs/>
                <w:sz w:val="21"/>
                <w:szCs w:val="21"/>
              </w:rPr>
              <w:br/>
              <w:t>related works by other authors</w:t>
            </w:r>
          </w:p>
          <w:p w14:paraId="10CF97E8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07035A07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6A1819B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1CF5E097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1FB5CD0F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3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817327">
              <w:rPr>
                <w:b/>
                <w:bCs/>
                <w:sz w:val="21"/>
                <w:szCs w:val="21"/>
              </w:rPr>
              <w:t>Accuracy of information</w:t>
            </w:r>
          </w:p>
          <w:p w14:paraId="1C8887E0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3CD16488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480A8C2C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57B05ADC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239A92D3" w14:textId="77777777" w:rsidR="00F243B9" w:rsidRPr="00993792" w:rsidRDefault="00F243B9" w:rsidP="00F243B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2.4. </w:t>
            </w:r>
            <w:r w:rsidR="004C19C6">
              <w:rPr>
                <w:b/>
                <w:bCs/>
                <w:sz w:val="21"/>
                <w:szCs w:val="21"/>
              </w:rPr>
              <w:t>Methodologically convincing</w:t>
            </w:r>
          </w:p>
          <w:p w14:paraId="7BFF6784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10331C0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13C61F5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32AC2ECF" w14:textId="77777777" w:rsidR="00D7574C" w:rsidRPr="00993792" w:rsidRDefault="00A452BB" w:rsidP="00651BF6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C8083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5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>Writing style is generally</w:t>
            </w:r>
          </w:p>
          <w:p w14:paraId="332AD5BE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Excellent</w:t>
            </w:r>
          </w:p>
          <w:p w14:paraId="0D569DB0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Readable</w:t>
            </w:r>
          </w:p>
          <w:p w14:paraId="4EEC1D3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Poor</w:t>
            </w:r>
          </w:p>
          <w:p w14:paraId="532A7EC2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204DAAE6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6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Logical organisation of the paper</w:t>
            </w:r>
          </w:p>
          <w:p w14:paraId="5EA20BE6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09AF684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940FB1C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3CEE304C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18BFA642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7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Clarity of presentation of ideas</w:t>
            </w:r>
          </w:p>
          <w:p w14:paraId="0B59F2DE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14C6EDAB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E986362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27296B2A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7B00E573" w14:textId="77777777" w:rsidR="004C19C6" w:rsidRDefault="00A452BB" w:rsidP="004C19C6">
            <w:pPr>
              <w:rPr>
                <w:b/>
                <w:bCs/>
                <w:sz w:val="21"/>
                <w:szCs w:val="21"/>
                <w:lang w:val="en-GB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8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11E1A">
              <w:rPr>
                <w:b/>
                <w:bCs/>
                <w:sz w:val="21"/>
                <w:szCs w:val="21"/>
                <w:lang w:val="en-GB"/>
              </w:rPr>
              <w:t xml:space="preserve">Relevance and clarity of </w:t>
            </w:r>
            <w:r w:rsidR="004C19C6">
              <w:rPr>
                <w:b/>
                <w:bCs/>
                <w:sz w:val="21"/>
                <w:szCs w:val="21"/>
                <w:lang w:val="en-GB"/>
              </w:rPr>
              <w:t>illustrations,</w:t>
            </w:r>
          </w:p>
          <w:p w14:paraId="6C6F59A5" w14:textId="77777777" w:rsidR="00A452BB" w:rsidRPr="00993792" w:rsidRDefault="004C19C6" w:rsidP="00A452BB">
            <w:pPr>
              <w:rPr>
                <w:b/>
                <w:bCs/>
                <w:sz w:val="21"/>
                <w:szCs w:val="21"/>
              </w:rPr>
            </w:pPr>
            <w:r w:rsidRPr="00F11E1A">
              <w:rPr>
                <w:b/>
                <w:bCs/>
                <w:sz w:val="21"/>
                <w:szCs w:val="21"/>
                <w:lang w:val="en-GB"/>
              </w:rPr>
              <w:t>drawings, graphs and tables</w:t>
            </w:r>
          </w:p>
          <w:p w14:paraId="06CF0C4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5017951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33BFE9F3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647EF182" w14:textId="77777777" w:rsidR="00D7574C" w:rsidRPr="00993792" w:rsidRDefault="008A7CC0" w:rsidP="00D7574C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N/A</w:t>
            </w:r>
          </w:p>
        </w:tc>
      </w:tr>
    </w:tbl>
    <w:p w14:paraId="31C50F2F" w14:textId="77777777" w:rsidR="004B083C" w:rsidRDefault="004B083C" w:rsidP="00F243B9">
      <w:pPr>
        <w:rPr>
          <w:sz w:val="10"/>
          <w:szCs w:val="10"/>
        </w:rPr>
        <w:sectPr w:rsidR="004B083C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F243B9" w14:paraId="4E8B0DAB" w14:textId="77777777" w:rsidTr="00437F62">
        <w:trPr>
          <w:trHeight w:val="3695"/>
        </w:trPr>
        <w:tc>
          <w:tcPr>
            <w:tcW w:w="9736" w:type="dxa"/>
            <w:shd w:val="clear" w:color="auto" w:fill="auto"/>
          </w:tcPr>
          <w:p w14:paraId="6FE44FF8" w14:textId="77777777" w:rsidR="00F243B9" w:rsidRPr="00993792" w:rsidRDefault="00F243B9" w:rsidP="00F243B9">
            <w:pPr>
              <w:rPr>
                <w:sz w:val="10"/>
                <w:szCs w:val="10"/>
              </w:rPr>
            </w:pPr>
          </w:p>
          <w:p w14:paraId="24DCCB64" w14:textId="77777777" w:rsidR="00F243B9" w:rsidRPr="00993792" w:rsidRDefault="00F243B9" w:rsidP="00F243B9">
            <w:pPr>
              <w:rPr>
                <w:b/>
                <w:bCs/>
                <w:spacing w:val="20"/>
                <w:sz w:val="18"/>
                <w:szCs w:val="18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3.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WRITTEN COMMENTS FOR AUTHOR(S)</w:t>
            </w:r>
          </w:p>
          <w:p w14:paraId="45737D31" w14:textId="77777777" w:rsidR="004C19C6" w:rsidRPr="00F176A2" w:rsidRDefault="004C19C6" w:rsidP="004C19C6">
            <w:pPr>
              <w:rPr>
                <w:sz w:val="21"/>
                <w:szCs w:val="21"/>
                <w:lang w:val="en-GB"/>
              </w:rPr>
            </w:pPr>
            <w:r w:rsidRPr="00AA6937">
              <w:rPr>
                <w:sz w:val="21"/>
                <w:szCs w:val="21"/>
                <w:lang w:val="en-GB"/>
              </w:rPr>
              <w:t xml:space="preserve">Please enter your comments to the author(s) </w:t>
            </w:r>
            <w:r w:rsidRPr="00F176A2">
              <w:rPr>
                <w:sz w:val="21"/>
                <w:szCs w:val="21"/>
                <w:lang w:val="en-GB"/>
              </w:rPr>
              <w:t xml:space="preserve">concerning your reason for accepting or rejecting the paper. </w:t>
            </w:r>
          </w:p>
          <w:p w14:paraId="7A968DAD" w14:textId="77777777" w:rsidR="00F243B9" w:rsidRDefault="004C19C6" w:rsidP="004C19C6">
            <w:pPr>
              <w:rPr>
                <w:sz w:val="21"/>
                <w:szCs w:val="21"/>
                <w:lang w:val="en-GB"/>
              </w:rPr>
            </w:pPr>
            <w:r w:rsidRPr="00F176A2">
              <w:rPr>
                <w:sz w:val="21"/>
                <w:szCs w:val="21"/>
                <w:lang w:val="en-GB"/>
              </w:rPr>
              <w:t>Please expand on any weak areas in the checklist and offer specific advice as to how the author(s) may improve the paper.</w:t>
            </w:r>
          </w:p>
          <w:p w14:paraId="7CC60D9F" w14:textId="77777777" w:rsidR="0098301B" w:rsidRDefault="0098301B" w:rsidP="004B083C"/>
          <w:p w14:paraId="55057CA1" w14:textId="77777777" w:rsidR="004B083C" w:rsidRPr="0098301B" w:rsidRDefault="004B083C" w:rsidP="004B083C">
            <w:pPr>
              <w:rPr>
                <w:lang w:val="en-GB"/>
              </w:rPr>
            </w:pPr>
          </w:p>
        </w:tc>
      </w:tr>
    </w:tbl>
    <w:p w14:paraId="47984983" w14:textId="77777777" w:rsidR="00BC25CA" w:rsidRPr="00A4208F" w:rsidRDefault="00BC25CA" w:rsidP="00BC25CA">
      <w:pPr>
        <w:spacing w:line="216" w:lineRule="auto"/>
      </w:pPr>
    </w:p>
    <w:sectPr w:rsidR="00BC25CA" w:rsidRPr="00A4208F" w:rsidSect="004B083C">
      <w:type w:val="continuous"/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EF0B" w14:textId="77777777" w:rsidR="00B5080B" w:rsidRDefault="00B5080B" w:rsidP="005348F7">
      <w:r>
        <w:separator/>
      </w:r>
    </w:p>
  </w:endnote>
  <w:endnote w:type="continuationSeparator" w:id="0">
    <w:p w14:paraId="56CAAC44" w14:textId="77777777" w:rsidR="00B5080B" w:rsidRDefault="00B5080B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EF67" w14:textId="77777777" w:rsidR="00DA2736" w:rsidRPr="001B51BA" w:rsidRDefault="00DA2736" w:rsidP="00DA2736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Linguistica Uralica</w:t>
    </w:r>
    <w:r w:rsidRPr="001B51BA">
      <w:rPr>
        <w:color w:val="002060"/>
        <w:sz w:val="18"/>
        <w:szCs w:val="18"/>
      </w:rPr>
      <w:t>. Editorial Office: Kohtu 6, 10130 Tallinn, ESTONIA</w:t>
    </w:r>
  </w:p>
  <w:p w14:paraId="39C72420" w14:textId="77777777" w:rsidR="001B51BA" w:rsidRPr="00DA2736" w:rsidRDefault="00DA2736" w:rsidP="00DA2736">
    <w:pPr>
      <w:jc w:val="center"/>
      <w:rPr>
        <w:color w:val="002060"/>
        <w:sz w:val="18"/>
        <w:szCs w:val="18"/>
      </w:rPr>
    </w:pPr>
    <w:hyperlink r:id="rId1" w:history="1">
      <w:r w:rsidRPr="00622638">
        <w:rPr>
          <w:rStyle w:val="Hyperlink"/>
          <w:color w:val="002060"/>
          <w:sz w:val="18"/>
          <w:szCs w:val="18"/>
        </w:rPr>
        <w:t>lu@eap.ee</w:t>
      </w:r>
    </w:hyperlink>
    <w:r w:rsidRPr="00622638">
      <w:rPr>
        <w:color w:val="002060"/>
        <w:sz w:val="18"/>
        <w:szCs w:val="18"/>
      </w:rPr>
      <w:t xml:space="preserve">, </w:t>
    </w:r>
    <w:hyperlink r:id="rId2" w:history="1">
      <w:r w:rsidRPr="00622638">
        <w:rPr>
          <w:rStyle w:val="Hyperlink"/>
          <w:color w:val="002060"/>
          <w:sz w:val="18"/>
          <w:szCs w:val="18"/>
        </w:rPr>
        <w:t>www.eap.ee/lu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4452" w14:textId="42CF2B2B" w:rsidR="00B669C5" w:rsidRDefault="00062665">
    <w:pPr>
      <w:pStyle w:val="Footer"/>
    </w:pPr>
    <w:r>
      <w:drawing>
        <wp:anchor distT="540385" distB="0" distL="114300" distR="114300" simplePos="0" relativeHeight="251656192" behindDoc="1" locked="1" layoutInCell="1" allowOverlap="1" wp14:anchorId="1F00E0ED" wp14:editId="3105B3CA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59D" w14:textId="77777777" w:rsidR="00B5080B" w:rsidRDefault="00B5080B" w:rsidP="005348F7">
      <w:r>
        <w:separator/>
      </w:r>
    </w:p>
  </w:footnote>
  <w:footnote w:type="continuationSeparator" w:id="0">
    <w:p w14:paraId="55062272" w14:textId="77777777" w:rsidR="00B5080B" w:rsidRDefault="00B5080B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B1E4" w14:textId="091C0840" w:rsidR="00A4208F" w:rsidRDefault="00062665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56EA99F" wp14:editId="70B92060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C197B8" w14:textId="77777777" w:rsidR="00BC25CA" w:rsidRPr="00993792" w:rsidRDefault="00930143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A9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m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H9005k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7FC197B8" w14:textId="77777777" w:rsidR="00BC25CA" w:rsidRPr="00993792" w:rsidRDefault="00930143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016DE499" wp14:editId="75023700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537" w14:textId="754F7399" w:rsidR="00B669C5" w:rsidRDefault="00062665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6FE77F05" wp14:editId="74EAF895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65"/>
    <w:rsid w:val="000106E4"/>
    <w:rsid w:val="00062665"/>
    <w:rsid w:val="00076DD3"/>
    <w:rsid w:val="00090786"/>
    <w:rsid w:val="000A2F42"/>
    <w:rsid w:val="000C77AA"/>
    <w:rsid w:val="0010232E"/>
    <w:rsid w:val="00102E3E"/>
    <w:rsid w:val="001303E6"/>
    <w:rsid w:val="001710DA"/>
    <w:rsid w:val="00195632"/>
    <w:rsid w:val="0019597F"/>
    <w:rsid w:val="001B51BA"/>
    <w:rsid w:val="001B7BAC"/>
    <w:rsid w:val="001E3F42"/>
    <w:rsid w:val="00210517"/>
    <w:rsid w:val="002273E5"/>
    <w:rsid w:val="002C0F62"/>
    <w:rsid w:val="002D70EC"/>
    <w:rsid w:val="002E5119"/>
    <w:rsid w:val="002E76A5"/>
    <w:rsid w:val="002F0179"/>
    <w:rsid w:val="003148FD"/>
    <w:rsid w:val="00383D8F"/>
    <w:rsid w:val="003C400D"/>
    <w:rsid w:val="003D1B5B"/>
    <w:rsid w:val="003D7221"/>
    <w:rsid w:val="00437F62"/>
    <w:rsid w:val="00453C4C"/>
    <w:rsid w:val="00463E73"/>
    <w:rsid w:val="004B083C"/>
    <w:rsid w:val="004C0290"/>
    <w:rsid w:val="004C19C6"/>
    <w:rsid w:val="004C688B"/>
    <w:rsid w:val="005348F7"/>
    <w:rsid w:val="005802FC"/>
    <w:rsid w:val="00590F20"/>
    <w:rsid w:val="005D55F0"/>
    <w:rsid w:val="005D71E5"/>
    <w:rsid w:val="006010EF"/>
    <w:rsid w:val="0060309A"/>
    <w:rsid w:val="00606143"/>
    <w:rsid w:val="00613DE3"/>
    <w:rsid w:val="00615428"/>
    <w:rsid w:val="006209E9"/>
    <w:rsid w:val="0063710B"/>
    <w:rsid w:val="00651BF6"/>
    <w:rsid w:val="00682534"/>
    <w:rsid w:val="00690651"/>
    <w:rsid w:val="007008FF"/>
    <w:rsid w:val="00711954"/>
    <w:rsid w:val="00752C21"/>
    <w:rsid w:val="00773405"/>
    <w:rsid w:val="007A0089"/>
    <w:rsid w:val="007C6296"/>
    <w:rsid w:val="007C64D7"/>
    <w:rsid w:val="00807CE8"/>
    <w:rsid w:val="00816DF6"/>
    <w:rsid w:val="00822073"/>
    <w:rsid w:val="00883F00"/>
    <w:rsid w:val="008A7CC0"/>
    <w:rsid w:val="00902FD3"/>
    <w:rsid w:val="00917843"/>
    <w:rsid w:val="00930143"/>
    <w:rsid w:val="00950E9B"/>
    <w:rsid w:val="0098301B"/>
    <w:rsid w:val="00993792"/>
    <w:rsid w:val="00A4208F"/>
    <w:rsid w:val="00A452BB"/>
    <w:rsid w:val="00AC4584"/>
    <w:rsid w:val="00AF3138"/>
    <w:rsid w:val="00B32638"/>
    <w:rsid w:val="00B5080B"/>
    <w:rsid w:val="00B543A5"/>
    <w:rsid w:val="00B669C5"/>
    <w:rsid w:val="00B70704"/>
    <w:rsid w:val="00B866E5"/>
    <w:rsid w:val="00B96C97"/>
    <w:rsid w:val="00B974AC"/>
    <w:rsid w:val="00BC25CA"/>
    <w:rsid w:val="00C079ED"/>
    <w:rsid w:val="00C166CE"/>
    <w:rsid w:val="00C50209"/>
    <w:rsid w:val="00C87AF2"/>
    <w:rsid w:val="00CB363E"/>
    <w:rsid w:val="00CF419F"/>
    <w:rsid w:val="00D7574C"/>
    <w:rsid w:val="00D80927"/>
    <w:rsid w:val="00D87235"/>
    <w:rsid w:val="00D927BA"/>
    <w:rsid w:val="00DA2736"/>
    <w:rsid w:val="00DA62D0"/>
    <w:rsid w:val="00DA757F"/>
    <w:rsid w:val="00DC7079"/>
    <w:rsid w:val="00E754B8"/>
    <w:rsid w:val="00E83F97"/>
    <w:rsid w:val="00E90B24"/>
    <w:rsid w:val="00E929A3"/>
    <w:rsid w:val="00E95020"/>
    <w:rsid w:val="00EA376D"/>
    <w:rsid w:val="00EC7AA0"/>
    <w:rsid w:val="00EF2E24"/>
    <w:rsid w:val="00F035B0"/>
    <w:rsid w:val="00F04737"/>
    <w:rsid w:val="00F243B9"/>
    <w:rsid w:val="00F30F1F"/>
    <w:rsid w:val="00F46E29"/>
    <w:rsid w:val="00F47677"/>
    <w:rsid w:val="00F723E9"/>
    <w:rsid w:val="00F75214"/>
    <w:rsid w:val="00FB0EF6"/>
    <w:rsid w:val="00FB51C5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EE172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l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lu" TargetMode="External"/><Relationship Id="rId1" Type="http://schemas.openxmlformats.org/officeDocument/2006/relationships/hyperlink" Target="mailto:lu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LU\7.9.21%20VERSIOON\!EAP_reviewform_LinguisticaUralica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119AD-6C92-484B-AA37-24CAF5E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!EAP_reviewform_LinguisticaUralica_okt15</Template>
  <TotalTime>0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18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https://kirj.ee/lu/</vt:lpwstr>
      </vt:variant>
      <vt:variant>
        <vt:lpwstr/>
      </vt:variant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http://www.eap.ee/lu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mailto:lu@eap.ee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2021-10-15T14:21:00Z</dcterms:created>
  <dcterms:modified xsi:type="dcterms:W3CDTF">2021-10-15T14:21:00Z</dcterms:modified>
</cp:coreProperties>
</file>