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3B3F" w14:textId="77777777" w:rsidR="00D7574C" w:rsidRPr="00D7574C" w:rsidRDefault="005D55F0" w:rsidP="00D7574C">
      <w:pPr>
        <w:jc w:val="center"/>
        <w:rPr>
          <w:b/>
          <w:bCs/>
          <w:spacing w:val="20"/>
          <w:sz w:val="18"/>
          <w:szCs w:val="18"/>
        </w:rPr>
      </w:pPr>
      <w:r>
        <w:rPr>
          <w:b/>
          <w:bCs/>
          <w:spacing w:val="20"/>
          <w:sz w:val="18"/>
          <w:szCs w:val="18"/>
        </w:rPr>
        <w:t>ARTIKLI RETSENSEERIMISVORM</w:t>
      </w:r>
    </w:p>
    <w:p w14:paraId="1B7397DC" w14:textId="77777777" w:rsidR="00993792" w:rsidRPr="0078520B" w:rsidRDefault="00993792" w:rsidP="00993792">
      <w:pPr>
        <w:pStyle w:val="Heading3"/>
        <w:spacing w:line="276" w:lineRule="auto"/>
        <w:jc w:val="center"/>
        <w:rPr>
          <w:b w:val="0"/>
          <w:bCs w:val="0"/>
          <w:color w:val="002060"/>
        </w:rPr>
      </w:pPr>
      <w:r>
        <w:rPr>
          <w:b w:val="0"/>
          <w:bCs w:val="0"/>
        </w:rPr>
        <w:t>Ajakiri</w:t>
      </w:r>
      <w:r>
        <w:rPr>
          <w:b w:val="0"/>
          <w:bCs w:val="0"/>
          <w:color w:val="002060"/>
        </w:rPr>
        <w:t xml:space="preserve">: </w:t>
      </w:r>
      <w:hyperlink r:id="rId8" w:history="1">
        <w:r w:rsidRPr="0078520B">
          <w:rPr>
            <w:rStyle w:val="Hyperlink"/>
            <w:b w:val="0"/>
            <w:bCs w:val="0"/>
            <w:color w:val="002060"/>
          </w:rPr>
          <w:t>Acta Historica Tallinnensia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816DF6" w14:paraId="69CC82C3" w14:textId="77777777" w:rsidTr="00993792">
        <w:trPr>
          <w:trHeight w:val="1211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5A0B3" w14:textId="77777777" w:rsidR="00F243B9" w:rsidRDefault="005D55F0" w:rsidP="0098301B">
            <w:pPr>
              <w:spacing w:line="360" w:lineRule="auto"/>
            </w:pPr>
            <w:r w:rsidRPr="00993792">
              <w:rPr>
                <w:b/>
                <w:bCs/>
              </w:rPr>
              <w:t>Retsensendi nimi</w:t>
            </w:r>
            <w:r w:rsidR="00F243B9">
              <w:t>:</w:t>
            </w:r>
            <w:r w:rsidR="0098301B">
              <w:t xml:space="preserve"> </w:t>
            </w:r>
            <w:r w:rsidR="0098301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98301B">
              <w:instrText xml:space="preserve"> FORMTEXT </w:instrText>
            </w:r>
            <w:r w:rsidR="0098301B">
              <w:fldChar w:fldCharType="separate"/>
            </w:r>
            <w:r w:rsidR="005D353B">
              <w:t> </w:t>
            </w:r>
            <w:r w:rsidR="005D353B">
              <w:t> </w:t>
            </w:r>
            <w:r w:rsidR="005D353B">
              <w:t> </w:t>
            </w:r>
            <w:r w:rsidR="005D353B">
              <w:t> </w:t>
            </w:r>
            <w:r w:rsidR="005D353B">
              <w:t> </w:t>
            </w:r>
            <w:r w:rsidR="0098301B">
              <w:fldChar w:fldCharType="end"/>
            </w:r>
            <w:bookmarkEnd w:id="0"/>
          </w:p>
          <w:p w14:paraId="5342BB55" w14:textId="77777777" w:rsidR="00F243B9" w:rsidRDefault="005D55F0" w:rsidP="0098301B">
            <w:pPr>
              <w:spacing w:line="360" w:lineRule="auto"/>
            </w:pPr>
            <w:r w:rsidRPr="00993792">
              <w:rPr>
                <w:b/>
                <w:bCs/>
              </w:rPr>
              <w:t>Artikli pealkiri</w:t>
            </w:r>
            <w:r w:rsidR="00F243B9">
              <w:t>:</w:t>
            </w:r>
            <w:r w:rsidR="0098301B">
              <w:t xml:space="preserve"> </w:t>
            </w:r>
            <w:r w:rsidR="0098301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8301B">
              <w:instrText xml:space="preserve"> FORMTEXT </w:instrText>
            </w:r>
            <w:r w:rsidR="0098301B">
              <w:fldChar w:fldCharType="separate"/>
            </w:r>
            <w:r w:rsidR="005D353B">
              <w:t> </w:t>
            </w:r>
            <w:r w:rsidR="005D353B">
              <w:t> </w:t>
            </w:r>
            <w:r w:rsidR="005D353B">
              <w:t> </w:t>
            </w:r>
            <w:r w:rsidR="005D353B">
              <w:t> </w:t>
            </w:r>
            <w:r w:rsidR="005D353B">
              <w:t> </w:t>
            </w:r>
            <w:r w:rsidR="0098301B">
              <w:fldChar w:fldCharType="end"/>
            </w:r>
            <w:bookmarkEnd w:id="1"/>
          </w:p>
          <w:p w14:paraId="42199095" w14:textId="77777777" w:rsidR="00816DF6" w:rsidRPr="00993792" w:rsidRDefault="005D55F0" w:rsidP="00DA757F">
            <w:pPr>
              <w:spacing w:line="360" w:lineRule="auto"/>
              <w:rPr>
                <w:b/>
                <w:bCs/>
              </w:rPr>
            </w:pPr>
            <w:r w:rsidRPr="00993792">
              <w:rPr>
                <w:b/>
                <w:bCs/>
              </w:rPr>
              <w:t>Kuupäev</w:t>
            </w:r>
            <w:r w:rsidR="00F243B9" w:rsidRPr="00993792">
              <w:rPr>
                <w:b/>
                <w:bCs/>
              </w:rPr>
              <w:t>:</w:t>
            </w:r>
            <w:r w:rsidR="0098301B" w:rsidRPr="0098301B">
              <w:t xml:space="preserve"> </w:t>
            </w:r>
            <w:r w:rsidR="00DA757F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3"/>
            <w:r w:rsidR="00DA757F">
              <w:instrText xml:space="preserve"> FORMTEXT </w:instrText>
            </w:r>
            <w:r w:rsidR="00DA757F">
              <w:fldChar w:fldCharType="separate"/>
            </w:r>
            <w:r w:rsidR="005D353B">
              <w:t> </w:t>
            </w:r>
            <w:r w:rsidR="005D353B">
              <w:t> </w:t>
            </w:r>
            <w:r w:rsidR="005D353B">
              <w:t> </w:t>
            </w:r>
            <w:r w:rsidR="005D353B">
              <w:t> </w:t>
            </w:r>
            <w:r w:rsidR="005D353B">
              <w:t> </w:t>
            </w:r>
            <w:r w:rsidR="00DA757F">
              <w:fldChar w:fldCharType="end"/>
            </w:r>
            <w:bookmarkEnd w:id="2"/>
          </w:p>
        </w:tc>
      </w:tr>
      <w:tr w:rsidR="00A452BB" w14:paraId="4BB854DB" w14:textId="77777777" w:rsidTr="00993792">
        <w:trPr>
          <w:trHeight w:val="2495"/>
        </w:trPr>
        <w:tc>
          <w:tcPr>
            <w:tcW w:w="9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C15C7D" w14:textId="77777777" w:rsidR="00A452BB" w:rsidRPr="00993792" w:rsidRDefault="00A452BB" w:rsidP="00A452BB">
            <w:pPr>
              <w:rPr>
                <w:sz w:val="10"/>
                <w:szCs w:val="10"/>
              </w:rPr>
            </w:pPr>
          </w:p>
          <w:p w14:paraId="46060598" w14:textId="77777777" w:rsidR="00A452BB" w:rsidRPr="00993792" w:rsidRDefault="00A452BB" w:rsidP="00D7574C">
            <w:pPr>
              <w:rPr>
                <w:b/>
                <w:bCs/>
                <w:sz w:val="10"/>
                <w:szCs w:val="10"/>
              </w:rPr>
            </w:pPr>
            <w:r w:rsidRPr="00993792">
              <w:rPr>
                <w:b/>
                <w:bCs/>
                <w:spacing w:val="20"/>
                <w:sz w:val="18"/>
                <w:szCs w:val="18"/>
              </w:rPr>
              <w:t xml:space="preserve">1. </w:t>
            </w:r>
            <w:r w:rsidR="005D55F0" w:rsidRPr="00993792">
              <w:rPr>
                <w:b/>
                <w:bCs/>
                <w:spacing w:val="20"/>
                <w:sz w:val="18"/>
                <w:szCs w:val="18"/>
              </w:rPr>
              <w:t>ÜLDINE HINNANG</w:t>
            </w:r>
          </w:p>
          <w:p w14:paraId="70117E6B" w14:textId="77777777" w:rsidR="00A452BB" w:rsidRPr="00993792" w:rsidRDefault="00A452BB" w:rsidP="00D7574C">
            <w:pPr>
              <w:rPr>
                <w:sz w:val="10"/>
                <w:szCs w:val="10"/>
              </w:rPr>
            </w:pPr>
            <w:r w:rsidRPr="00993792">
              <w:rPr>
                <w:b/>
                <w:bCs/>
                <w:sz w:val="10"/>
                <w:szCs w:val="10"/>
              </w:rPr>
              <w:t xml:space="preserve"> </w:t>
            </w:r>
          </w:p>
          <w:p w14:paraId="6A2BC5C8" w14:textId="77777777" w:rsidR="00A452BB" w:rsidRPr="00993792" w:rsidRDefault="001303E6" w:rsidP="008A7CC0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b/>
                <w:bCs/>
                <w:sz w:val="21"/>
                <w:szCs w:val="21"/>
              </w:rP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end"/>
            </w:r>
            <w:bookmarkEnd w:id="3"/>
            <w:r w:rsidR="00A452BB" w:rsidRPr="00993792">
              <w:rPr>
                <w:b/>
                <w:bCs/>
                <w:sz w:val="21"/>
                <w:szCs w:val="21"/>
              </w:rPr>
              <w:t xml:space="preserve"> 1.1. </w:t>
            </w:r>
            <w:r w:rsidR="005D55F0" w:rsidRPr="00993792">
              <w:rPr>
                <w:b/>
                <w:bCs/>
                <w:sz w:val="21"/>
                <w:szCs w:val="21"/>
              </w:rPr>
              <w:t>Väärib avaldamist esitatud kujul</w:t>
            </w:r>
          </w:p>
          <w:p w14:paraId="2C4F6DB0" w14:textId="77777777" w:rsidR="00A452BB" w:rsidRPr="00993792" w:rsidRDefault="008A7CC0" w:rsidP="008A7CC0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b/>
                <w:bCs/>
                <w:sz w:val="21"/>
                <w:szCs w:val="21"/>
              </w:rP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end"/>
            </w:r>
            <w:r w:rsidR="00A452BB" w:rsidRPr="00993792">
              <w:rPr>
                <w:b/>
                <w:bCs/>
                <w:sz w:val="21"/>
                <w:szCs w:val="21"/>
              </w:rPr>
              <w:t xml:space="preserve"> 1.2. </w:t>
            </w:r>
            <w:r w:rsidR="005D55F0" w:rsidRPr="00993792">
              <w:rPr>
                <w:b/>
                <w:bCs/>
                <w:sz w:val="21"/>
                <w:szCs w:val="21"/>
              </w:rPr>
              <w:t>Väärib avaldamist pärast osalist ümbertöötamist</w:t>
            </w:r>
          </w:p>
          <w:p w14:paraId="7E2FBF37" w14:textId="77777777" w:rsidR="00A452BB" w:rsidRPr="00993792" w:rsidRDefault="008A7CC0" w:rsidP="008A7CC0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b/>
                <w:bCs/>
                <w:sz w:val="21"/>
                <w:szCs w:val="21"/>
              </w:rP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end"/>
            </w:r>
            <w:r w:rsidR="00A452BB" w:rsidRPr="00993792">
              <w:rPr>
                <w:b/>
                <w:bCs/>
                <w:sz w:val="21"/>
                <w:szCs w:val="21"/>
              </w:rPr>
              <w:t xml:space="preserve"> 1.3. </w:t>
            </w:r>
            <w:r w:rsidR="005D55F0" w:rsidRPr="00993792">
              <w:rPr>
                <w:b/>
                <w:bCs/>
                <w:sz w:val="21"/>
                <w:szCs w:val="21"/>
              </w:rPr>
              <w:t>Väärib avaldamist pärast põhjalikku ümbertöötamist</w:t>
            </w:r>
          </w:p>
          <w:p w14:paraId="08C7AFB9" w14:textId="77777777" w:rsidR="00A452BB" w:rsidRPr="00993792" w:rsidRDefault="008A7CC0" w:rsidP="008A7CC0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b/>
                <w:bCs/>
                <w:sz w:val="21"/>
                <w:szCs w:val="21"/>
              </w:rP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end"/>
            </w:r>
            <w:r w:rsidR="00A452BB" w:rsidRPr="00993792">
              <w:rPr>
                <w:b/>
                <w:bCs/>
                <w:sz w:val="21"/>
                <w:szCs w:val="21"/>
              </w:rPr>
              <w:t xml:space="preserve"> 1.4. </w:t>
            </w:r>
            <w:r w:rsidR="005D55F0" w:rsidRPr="00993792">
              <w:rPr>
                <w:b/>
                <w:bCs/>
                <w:sz w:val="21"/>
                <w:szCs w:val="21"/>
              </w:rPr>
              <w:t>Ei vääri avaldamist, sest</w:t>
            </w:r>
            <w:r w:rsidR="00A452BB" w:rsidRPr="00993792">
              <w:rPr>
                <w:b/>
                <w:bCs/>
                <w:sz w:val="21"/>
                <w:szCs w:val="21"/>
              </w:rPr>
              <w:t>:</w:t>
            </w:r>
          </w:p>
          <w:p w14:paraId="6FAD00BB" w14:textId="77777777" w:rsidR="00A452BB" w:rsidRPr="00993792" w:rsidRDefault="008A7CC0" w:rsidP="008A7CC0">
            <w:pPr>
              <w:spacing w:line="276" w:lineRule="auto"/>
              <w:ind w:left="720"/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b/>
                <w:bCs/>
                <w:sz w:val="21"/>
                <w:szCs w:val="21"/>
              </w:rP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end"/>
            </w:r>
            <w:r w:rsidR="00A452BB" w:rsidRPr="00993792">
              <w:rPr>
                <w:sz w:val="21"/>
                <w:szCs w:val="21"/>
              </w:rPr>
              <w:t xml:space="preserve"> 1.4.1. </w:t>
            </w:r>
            <w:r w:rsidR="005D55F0" w:rsidRPr="00993792">
              <w:rPr>
                <w:sz w:val="21"/>
                <w:szCs w:val="21"/>
              </w:rPr>
              <w:t>ei sobi sellesse ajakirja</w:t>
            </w:r>
          </w:p>
          <w:p w14:paraId="5B01EC6F" w14:textId="77777777" w:rsidR="00A452BB" w:rsidRPr="00993792" w:rsidRDefault="008A7CC0" w:rsidP="008A7CC0">
            <w:pPr>
              <w:spacing w:line="276" w:lineRule="auto"/>
              <w:ind w:left="720"/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b/>
                <w:bCs/>
                <w:sz w:val="21"/>
                <w:szCs w:val="21"/>
              </w:rP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end"/>
            </w:r>
            <w:r w:rsidR="00A452BB" w:rsidRPr="00993792">
              <w:rPr>
                <w:sz w:val="21"/>
                <w:szCs w:val="21"/>
              </w:rPr>
              <w:t xml:space="preserve"> 1.4.2. </w:t>
            </w:r>
            <w:r w:rsidR="005D55F0" w:rsidRPr="00993792">
              <w:rPr>
                <w:sz w:val="21"/>
                <w:szCs w:val="21"/>
              </w:rPr>
              <w:t>on tehniliselt puudulik</w:t>
            </w:r>
          </w:p>
          <w:p w14:paraId="73D84ABE" w14:textId="77777777" w:rsidR="00A452BB" w:rsidRPr="00993792" w:rsidRDefault="008A7CC0" w:rsidP="008A7CC0">
            <w:pPr>
              <w:spacing w:line="276" w:lineRule="auto"/>
              <w:ind w:left="720"/>
              <w:rPr>
                <w:sz w:val="18"/>
                <w:szCs w:val="18"/>
              </w:rPr>
            </w:pP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b/>
                <w:bCs/>
                <w:sz w:val="21"/>
                <w:szCs w:val="21"/>
              </w:rP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end"/>
            </w:r>
            <w:r w:rsidR="00A452BB" w:rsidRPr="00993792">
              <w:rPr>
                <w:sz w:val="21"/>
                <w:szCs w:val="21"/>
              </w:rPr>
              <w:t xml:space="preserve"> 1.4.3. </w:t>
            </w:r>
            <w:r w:rsidR="005D55F0" w:rsidRPr="00993792">
              <w:rPr>
                <w:sz w:val="21"/>
                <w:szCs w:val="21"/>
              </w:rPr>
              <w:t>kvaliteet on liiga madal</w:t>
            </w:r>
          </w:p>
        </w:tc>
      </w:tr>
      <w:tr w:rsidR="00A452BB" w14:paraId="0510866F" w14:textId="77777777" w:rsidTr="00993792">
        <w:trPr>
          <w:trHeight w:val="394"/>
        </w:trPr>
        <w:tc>
          <w:tcPr>
            <w:tcW w:w="9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9C3CE2" w14:textId="77777777" w:rsidR="00A452BB" w:rsidRPr="00993792" w:rsidRDefault="00A452BB" w:rsidP="00A452BB">
            <w:pPr>
              <w:rPr>
                <w:sz w:val="10"/>
                <w:szCs w:val="10"/>
              </w:rPr>
            </w:pPr>
          </w:p>
          <w:p w14:paraId="79D89672" w14:textId="77777777" w:rsidR="00A452BB" w:rsidRPr="00993792" w:rsidRDefault="00A452BB" w:rsidP="00D7574C">
            <w:pPr>
              <w:rPr>
                <w:sz w:val="21"/>
                <w:szCs w:val="21"/>
              </w:rPr>
            </w:pPr>
            <w:r w:rsidRPr="00993792">
              <w:rPr>
                <w:b/>
                <w:bCs/>
                <w:spacing w:val="20"/>
                <w:sz w:val="18"/>
                <w:szCs w:val="18"/>
              </w:rPr>
              <w:t xml:space="preserve">2. </w:t>
            </w:r>
            <w:r w:rsidR="005D55F0" w:rsidRPr="00993792">
              <w:rPr>
                <w:b/>
                <w:bCs/>
                <w:spacing w:val="20"/>
                <w:sz w:val="18"/>
                <w:szCs w:val="18"/>
              </w:rPr>
              <w:t>KONKREETSED HINNANGUD KÄSIKIRJALE</w:t>
            </w:r>
          </w:p>
        </w:tc>
      </w:tr>
      <w:tr w:rsidR="00D7574C" w14:paraId="2567E8F2" w14:textId="77777777" w:rsidTr="002C0F62">
        <w:trPr>
          <w:trHeight w:val="4958"/>
        </w:trPr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01FCE8" w14:textId="77777777" w:rsidR="00D7574C" w:rsidRPr="00993792" w:rsidRDefault="00A452BB" w:rsidP="00D7574C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>2</w:t>
            </w:r>
            <w:r w:rsidR="00D7574C" w:rsidRPr="00993792">
              <w:rPr>
                <w:b/>
                <w:bCs/>
                <w:sz w:val="21"/>
                <w:szCs w:val="21"/>
              </w:rPr>
              <w:t>.</w:t>
            </w:r>
            <w:r w:rsidRPr="00993792">
              <w:rPr>
                <w:b/>
                <w:bCs/>
                <w:sz w:val="21"/>
                <w:szCs w:val="21"/>
              </w:rPr>
              <w:t>1.</w:t>
            </w:r>
            <w:r w:rsidR="00D7574C" w:rsidRPr="00993792">
              <w:rPr>
                <w:b/>
                <w:bCs/>
                <w:sz w:val="21"/>
                <w:szCs w:val="21"/>
              </w:rPr>
              <w:t xml:space="preserve"> </w:t>
            </w:r>
            <w:r w:rsidR="005D55F0" w:rsidRPr="00993792">
              <w:rPr>
                <w:b/>
                <w:bCs/>
                <w:sz w:val="21"/>
                <w:szCs w:val="21"/>
              </w:rPr>
              <w:t>Artikli originaalsus</w:t>
            </w:r>
          </w:p>
          <w:p w14:paraId="75502D0A" w14:textId="77777777" w:rsidR="00D7574C" w:rsidRPr="00993792" w:rsidRDefault="008A7CC0" w:rsidP="008A7CC0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bookmarkEnd w:id="4"/>
            <w:r w:rsidR="00D7574C" w:rsidRPr="00993792">
              <w:rPr>
                <w:sz w:val="21"/>
                <w:szCs w:val="21"/>
              </w:rPr>
              <w:t xml:space="preserve"> </w:t>
            </w:r>
            <w:r w:rsidR="005D55F0" w:rsidRPr="00993792">
              <w:rPr>
                <w:sz w:val="21"/>
                <w:szCs w:val="21"/>
              </w:rPr>
              <w:t>Kõrge</w:t>
            </w:r>
          </w:p>
          <w:p w14:paraId="1FDCD3E4" w14:textId="77777777" w:rsidR="00D7574C" w:rsidRPr="00993792" w:rsidRDefault="008A7CC0" w:rsidP="008A7CC0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5D55F0" w:rsidRPr="00993792">
              <w:rPr>
                <w:sz w:val="21"/>
                <w:szCs w:val="21"/>
              </w:rPr>
              <w:t>Keskmine</w:t>
            </w:r>
          </w:p>
          <w:p w14:paraId="75B9A406" w14:textId="77777777" w:rsidR="00D7574C" w:rsidRPr="00993792" w:rsidRDefault="008A7CC0" w:rsidP="008A7CC0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5D55F0" w:rsidRPr="00993792">
              <w:rPr>
                <w:sz w:val="21"/>
                <w:szCs w:val="21"/>
              </w:rPr>
              <w:t>Madal</w:t>
            </w:r>
          </w:p>
          <w:p w14:paraId="6DD65DFB" w14:textId="77777777" w:rsidR="00D7574C" w:rsidRPr="00993792" w:rsidRDefault="00D7574C" w:rsidP="00D7574C">
            <w:pPr>
              <w:rPr>
                <w:b/>
                <w:bCs/>
                <w:sz w:val="10"/>
                <w:szCs w:val="10"/>
              </w:rPr>
            </w:pPr>
          </w:p>
          <w:p w14:paraId="53E06449" w14:textId="77777777" w:rsidR="00D7574C" w:rsidRPr="00993792" w:rsidRDefault="00A452BB" w:rsidP="00D7574C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>2.</w:t>
            </w:r>
            <w:r w:rsidR="00F243B9" w:rsidRPr="00993792">
              <w:rPr>
                <w:b/>
                <w:bCs/>
                <w:sz w:val="21"/>
                <w:szCs w:val="21"/>
              </w:rPr>
              <w:t>2</w:t>
            </w:r>
            <w:r w:rsidR="00D7574C" w:rsidRPr="00993792">
              <w:rPr>
                <w:b/>
                <w:bCs/>
                <w:sz w:val="21"/>
                <w:szCs w:val="21"/>
              </w:rPr>
              <w:t xml:space="preserve">. </w:t>
            </w:r>
            <w:r w:rsidR="005D55F0" w:rsidRPr="00993792">
              <w:rPr>
                <w:b/>
                <w:bCs/>
                <w:sz w:val="21"/>
                <w:szCs w:val="21"/>
              </w:rPr>
              <w:t xml:space="preserve">Varasema uurimistöö adekvaatne </w:t>
            </w:r>
            <w:r w:rsidR="00993792" w:rsidRPr="00993792">
              <w:rPr>
                <w:b/>
                <w:bCs/>
                <w:sz w:val="21"/>
                <w:szCs w:val="21"/>
              </w:rPr>
              <w:br/>
            </w:r>
            <w:r w:rsidR="005D55F0" w:rsidRPr="00993792">
              <w:rPr>
                <w:b/>
                <w:bCs/>
                <w:sz w:val="21"/>
                <w:szCs w:val="21"/>
              </w:rPr>
              <w:t>tundmine ja kasutamine</w:t>
            </w:r>
          </w:p>
          <w:p w14:paraId="62743955" w14:textId="77777777" w:rsidR="008A7CC0" w:rsidRPr="00993792" w:rsidRDefault="008A7CC0" w:rsidP="008A7CC0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Kõrge</w:t>
            </w:r>
          </w:p>
          <w:p w14:paraId="1FC8528A" w14:textId="77777777" w:rsidR="008A7CC0" w:rsidRPr="00993792" w:rsidRDefault="008A7CC0" w:rsidP="008A7CC0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Keskmine</w:t>
            </w:r>
          </w:p>
          <w:p w14:paraId="631337BF" w14:textId="77777777" w:rsidR="008A7CC0" w:rsidRPr="00993792" w:rsidRDefault="008A7CC0" w:rsidP="008A7CC0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Madal</w:t>
            </w:r>
          </w:p>
          <w:p w14:paraId="734E7C64" w14:textId="77777777" w:rsidR="00A452BB" w:rsidRPr="00993792" w:rsidRDefault="00A452BB" w:rsidP="00A452BB">
            <w:pPr>
              <w:rPr>
                <w:b/>
                <w:bCs/>
                <w:sz w:val="10"/>
                <w:szCs w:val="10"/>
              </w:rPr>
            </w:pPr>
          </w:p>
          <w:p w14:paraId="2506F8A6" w14:textId="77777777" w:rsidR="00A452BB" w:rsidRPr="00993792" w:rsidRDefault="00A452BB" w:rsidP="00A452BB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>2.</w:t>
            </w:r>
            <w:r w:rsidR="00F243B9" w:rsidRPr="00993792">
              <w:rPr>
                <w:b/>
                <w:bCs/>
                <w:sz w:val="21"/>
                <w:szCs w:val="21"/>
              </w:rPr>
              <w:t>3</w:t>
            </w:r>
            <w:r w:rsidRPr="00993792">
              <w:rPr>
                <w:b/>
                <w:bCs/>
                <w:sz w:val="21"/>
                <w:szCs w:val="21"/>
              </w:rPr>
              <w:t xml:space="preserve">. </w:t>
            </w:r>
            <w:r w:rsidR="005D55F0" w:rsidRPr="00993792">
              <w:rPr>
                <w:b/>
                <w:bCs/>
                <w:sz w:val="21"/>
                <w:szCs w:val="21"/>
              </w:rPr>
              <w:t>Esitatud informatsiooni täpsus</w:t>
            </w:r>
          </w:p>
          <w:p w14:paraId="177DB693" w14:textId="77777777" w:rsidR="008A7CC0" w:rsidRPr="00993792" w:rsidRDefault="008A7CC0" w:rsidP="008A7CC0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Kõrge</w:t>
            </w:r>
          </w:p>
          <w:p w14:paraId="4CD1D6B4" w14:textId="77777777" w:rsidR="008A7CC0" w:rsidRPr="00993792" w:rsidRDefault="008A7CC0" w:rsidP="008A7CC0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Keskmine</w:t>
            </w:r>
          </w:p>
          <w:p w14:paraId="2926A52A" w14:textId="77777777" w:rsidR="008A7CC0" w:rsidRPr="00993792" w:rsidRDefault="008A7CC0" w:rsidP="008A7CC0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Madal</w:t>
            </w:r>
          </w:p>
          <w:p w14:paraId="4A9AF3B4" w14:textId="77777777" w:rsidR="00A452BB" w:rsidRPr="00993792" w:rsidRDefault="00A452BB" w:rsidP="00A452BB">
            <w:pPr>
              <w:rPr>
                <w:b/>
                <w:bCs/>
                <w:sz w:val="10"/>
                <w:szCs w:val="10"/>
              </w:rPr>
            </w:pPr>
          </w:p>
          <w:p w14:paraId="35842A1E" w14:textId="77777777" w:rsidR="00F243B9" w:rsidRPr="00993792" w:rsidRDefault="00F243B9" w:rsidP="00F243B9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 xml:space="preserve">2.4. </w:t>
            </w:r>
            <w:r w:rsidR="005D55F0" w:rsidRPr="00993792">
              <w:rPr>
                <w:b/>
                <w:bCs/>
                <w:sz w:val="21"/>
                <w:szCs w:val="21"/>
              </w:rPr>
              <w:t>Metodoloogiline tase</w:t>
            </w:r>
          </w:p>
          <w:p w14:paraId="2A507FB1" w14:textId="77777777" w:rsidR="008A7CC0" w:rsidRPr="00993792" w:rsidRDefault="008A7CC0" w:rsidP="008A7CC0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Kõrge</w:t>
            </w:r>
          </w:p>
          <w:p w14:paraId="6D3F6504" w14:textId="77777777" w:rsidR="008A7CC0" w:rsidRPr="00993792" w:rsidRDefault="008A7CC0" w:rsidP="008A7CC0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Keskmine</w:t>
            </w:r>
          </w:p>
          <w:p w14:paraId="341341BD" w14:textId="77777777" w:rsidR="008A7CC0" w:rsidRPr="00993792" w:rsidRDefault="008A7CC0" w:rsidP="008A7CC0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Madal</w:t>
            </w:r>
          </w:p>
          <w:p w14:paraId="61CDD017" w14:textId="77777777" w:rsidR="00D7574C" w:rsidRPr="00993792" w:rsidRDefault="00A452BB" w:rsidP="00651BF6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B4F9CB" w14:textId="77777777" w:rsidR="00A452BB" w:rsidRPr="00993792" w:rsidRDefault="00A452BB" w:rsidP="00A452BB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>2.</w:t>
            </w:r>
            <w:r w:rsidR="00F243B9" w:rsidRPr="00993792">
              <w:rPr>
                <w:b/>
                <w:bCs/>
                <w:sz w:val="21"/>
                <w:szCs w:val="21"/>
              </w:rPr>
              <w:t>5</w:t>
            </w:r>
            <w:r w:rsidRPr="00993792">
              <w:rPr>
                <w:b/>
                <w:bCs/>
                <w:sz w:val="21"/>
                <w:szCs w:val="21"/>
              </w:rPr>
              <w:t xml:space="preserve">. </w:t>
            </w:r>
            <w:r w:rsidR="005D55F0" w:rsidRPr="00993792">
              <w:rPr>
                <w:b/>
                <w:bCs/>
                <w:sz w:val="21"/>
                <w:szCs w:val="21"/>
              </w:rPr>
              <w:t>Artikli kirjutamisstiil</w:t>
            </w:r>
          </w:p>
          <w:p w14:paraId="4CDFA8C0" w14:textId="77777777" w:rsidR="00A452BB" w:rsidRPr="00993792" w:rsidRDefault="008A7CC0" w:rsidP="00A452BB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5D55F0" w:rsidRPr="00993792">
              <w:rPr>
                <w:sz w:val="21"/>
                <w:szCs w:val="21"/>
              </w:rPr>
              <w:t>Suurepärane</w:t>
            </w:r>
          </w:p>
          <w:p w14:paraId="3B59BCF2" w14:textId="77777777" w:rsidR="00A452BB" w:rsidRPr="00993792" w:rsidRDefault="008A7CC0" w:rsidP="00A452BB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5D55F0" w:rsidRPr="00993792">
              <w:rPr>
                <w:sz w:val="21"/>
                <w:szCs w:val="21"/>
              </w:rPr>
              <w:t>Loetav</w:t>
            </w:r>
          </w:p>
          <w:p w14:paraId="7CB258AB" w14:textId="77777777" w:rsidR="00A452BB" w:rsidRPr="00993792" w:rsidRDefault="008A7CC0" w:rsidP="00A452BB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5D55F0" w:rsidRPr="00993792">
              <w:rPr>
                <w:sz w:val="21"/>
                <w:szCs w:val="21"/>
              </w:rPr>
              <w:t>Kehv</w:t>
            </w:r>
          </w:p>
          <w:p w14:paraId="61008045" w14:textId="77777777" w:rsidR="00A452BB" w:rsidRPr="00993792" w:rsidRDefault="00A452BB" w:rsidP="007A0089">
            <w:pPr>
              <w:rPr>
                <w:b/>
                <w:bCs/>
                <w:sz w:val="10"/>
                <w:szCs w:val="10"/>
              </w:rPr>
            </w:pPr>
          </w:p>
          <w:p w14:paraId="6B45C37C" w14:textId="77777777" w:rsidR="00A452BB" w:rsidRPr="00993792" w:rsidRDefault="00A452BB" w:rsidP="007A0089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>2.</w:t>
            </w:r>
            <w:r w:rsidR="00F243B9" w:rsidRPr="00993792">
              <w:rPr>
                <w:b/>
                <w:bCs/>
                <w:sz w:val="21"/>
                <w:szCs w:val="21"/>
              </w:rPr>
              <w:t>6</w:t>
            </w:r>
            <w:r w:rsidRPr="00993792">
              <w:rPr>
                <w:b/>
                <w:bCs/>
                <w:sz w:val="21"/>
                <w:szCs w:val="21"/>
              </w:rPr>
              <w:t xml:space="preserve">. </w:t>
            </w:r>
            <w:r w:rsidR="005D55F0" w:rsidRPr="00993792">
              <w:rPr>
                <w:b/>
                <w:bCs/>
                <w:sz w:val="21"/>
                <w:szCs w:val="21"/>
              </w:rPr>
              <w:t xml:space="preserve">Artikli loogiline ülesehitus </w:t>
            </w:r>
          </w:p>
          <w:p w14:paraId="6E6965E1" w14:textId="77777777" w:rsidR="005D55F0" w:rsidRPr="00993792" w:rsidRDefault="008A7CC0" w:rsidP="005D55F0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5D55F0" w:rsidRPr="00993792">
              <w:rPr>
                <w:sz w:val="21"/>
                <w:szCs w:val="21"/>
              </w:rPr>
              <w:t>Väga hea</w:t>
            </w:r>
          </w:p>
          <w:p w14:paraId="5C765010" w14:textId="77777777" w:rsidR="005D55F0" w:rsidRPr="00993792" w:rsidRDefault="008A7CC0" w:rsidP="005D55F0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5D55F0" w:rsidRPr="00993792">
              <w:rPr>
                <w:sz w:val="21"/>
                <w:szCs w:val="21"/>
              </w:rPr>
              <w:t>Hea</w:t>
            </w:r>
          </w:p>
          <w:p w14:paraId="41EA623C" w14:textId="77777777" w:rsidR="005D55F0" w:rsidRPr="00993792" w:rsidRDefault="008A7CC0" w:rsidP="005D55F0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5D55F0" w:rsidRPr="00993792">
              <w:rPr>
                <w:sz w:val="21"/>
                <w:szCs w:val="21"/>
              </w:rPr>
              <w:t>Nõrk</w:t>
            </w:r>
          </w:p>
          <w:p w14:paraId="57C76B44" w14:textId="77777777" w:rsidR="00A452BB" w:rsidRPr="00993792" w:rsidRDefault="00A452BB" w:rsidP="007A0089">
            <w:pPr>
              <w:rPr>
                <w:b/>
                <w:bCs/>
                <w:sz w:val="10"/>
                <w:szCs w:val="10"/>
              </w:rPr>
            </w:pPr>
          </w:p>
          <w:p w14:paraId="186AF6E2" w14:textId="77777777" w:rsidR="00A452BB" w:rsidRPr="00993792" w:rsidRDefault="00A452BB" w:rsidP="007A0089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>2.</w:t>
            </w:r>
            <w:r w:rsidR="00F243B9" w:rsidRPr="00993792">
              <w:rPr>
                <w:b/>
                <w:bCs/>
                <w:sz w:val="21"/>
                <w:szCs w:val="21"/>
              </w:rPr>
              <w:t>7</w:t>
            </w:r>
            <w:r w:rsidRPr="00993792">
              <w:rPr>
                <w:b/>
                <w:bCs/>
                <w:sz w:val="21"/>
                <w:szCs w:val="21"/>
              </w:rPr>
              <w:t xml:space="preserve">. </w:t>
            </w:r>
            <w:r w:rsidR="005D55F0" w:rsidRPr="00993792">
              <w:rPr>
                <w:b/>
                <w:bCs/>
                <w:sz w:val="21"/>
                <w:szCs w:val="21"/>
              </w:rPr>
              <w:t>Ideede esituse selgus</w:t>
            </w:r>
          </w:p>
          <w:p w14:paraId="5A8DF426" w14:textId="77777777" w:rsidR="008A7CC0" w:rsidRPr="00993792" w:rsidRDefault="008A7CC0" w:rsidP="008A7CC0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Kõrge</w:t>
            </w:r>
          </w:p>
          <w:p w14:paraId="12DC2A8D" w14:textId="77777777" w:rsidR="008A7CC0" w:rsidRPr="00993792" w:rsidRDefault="008A7CC0" w:rsidP="008A7CC0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Keskmine</w:t>
            </w:r>
          </w:p>
          <w:p w14:paraId="23592769" w14:textId="77777777" w:rsidR="008A7CC0" w:rsidRPr="00993792" w:rsidRDefault="008A7CC0" w:rsidP="008A7CC0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Madal</w:t>
            </w:r>
          </w:p>
          <w:p w14:paraId="2E49A5DC" w14:textId="77777777" w:rsidR="00A452BB" w:rsidRPr="00993792" w:rsidRDefault="00A452BB" w:rsidP="00A452BB">
            <w:pPr>
              <w:rPr>
                <w:b/>
                <w:bCs/>
                <w:sz w:val="10"/>
                <w:szCs w:val="10"/>
              </w:rPr>
            </w:pPr>
          </w:p>
          <w:p w14:paraId="5A6CC409" w14:textId="77777777" w:rsidR="00A452BB" w:rsidRPr="00993792" w:rsidRDefault="00A452BB" w:rsidP="00A452BB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>2.</w:t>
            </w:r>
            <w:r w:rsidR="00F243B9" w:rsidRPr="00993792">
              <w:rPr>
                <w:b/>
                <w:bCs/>
                <w:sz w:val="21"/>
                <w:szCs w:val="21"/>
              </w:rPr>
              <w:t>8</w:t>
            </w:r>
            <w:r w:rsidRPr="00993792">
              <w:rPr>
                <w:b/>
                <w:bCs/>
                <w:sz w:val="21"/>
                <w:szCs w:val="21"/>
              </w:rPr>
              <w:t xml:space="preserve">. </w:t>
            </w:r>
            <w:r w:rsidR="005D55F0" w:rsidRPr="00993792">
              <w:rPr>
                <w:b/>
                <w:bCs/>
                <w:sz w:val="21"/>
                <w:szCs w:val="21"/>
              </w:rPr>
              <w:t>Illustratsioonide, jooniste ja tabelite asjakohasus ja selgus</w:t>
            </w:r>
          </w:p>
          <w:p w14:paraId="19A96251" w14:textId="77777777" w:rsidR="008A7CC0" w:rsidRPr="00993792" w:rsidRDefault="008A7CC0" w:rsidP="008A7CC0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Kõrge</w:t>
            </w:r>
          </w:p>
          <w:p w14:paraId="122D7720" w14:textId="77777777" w:rsidR="008A7CC0" w:rsidRPr="00993792" w:rsidRDefault="008A7CC0" w:rsidP="008A7CC0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Keskmine</w:t>
            </w:r>
          </w:p>
          <w:p w14:paraId="753FB4DA" w14:textId="77777777" w:rsidR="008A7CC0" w:rsidRPr="00993792" w:rsidRDefault="008A7CC0" w:rsidP="008A7CC0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Madal</w:t>
            </w:r>
          </w:p>
          <w:p w14:paraId="280A122C" w14:textId="77777777" w:rsidR="00D7574C" w:rsidRPr="00993792" w:rsidRDefault="008A7CC0" w:rsidP="00D7574C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5D353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5D55F0" w:rsidRPr="00993792">
              <w:rPr>
                <w:sz w:val="21"/>
                <w:szCs w:val="21"/>
              </w:rPr>
              <w:t>Puuduvad</w:t>
            </w:r>
          </w:p>
        </w:tc>
      </w:tr>
    </w:tbl>
    <w:p w14:paraId="1E603FEB" w14:textId="77777777" w:rsidR="005D353B" w:rsidRDefault="005D353B" w:rsidP="00F243B9">
      <w:pPr>
        <w:rPr>
          <w:sz w:val="10"/>
          <w:szCs w:val="10"/>
        </w:rPr>
        <w:sectPr w:rsidR="005D353B" w:rsidSect="00A420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247" w:right="1077" w:bottom="1134" w:left="1077" w:header="454" w:footer="45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36"/>
      </w:tblGrid>
      <w:tr w:rsidR="00F243B9" w14:paraId="0D43F382" w14:textId="77777777" w:rsidTr="005D353B">
        <w:trPr>
          <w:trHeight w:val="3695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0D018" w14:textId="77777777" w:rsidR="00F243B9" w:rsidRPr="00993792" w:rsidRDefault="00F243B9" w:rsidP="00F243B9">
            <w:pPr>
              <w:rPr>
                <w:sz w:val="10"/>
                <w:szCs w:val="10"/>
              </w:rPr>
            </w:pPr>
          </w:p>
          <w:p w14:paraId="01BC0BA1" w14:textId="77777777" w:rsidR="00F243B9" w:rsidRPr="00993792" w:rsidRDefault="00F243B9" w:rsidP="00F243B9">
            <w:pPr>
              <w:rPr>
                <w:b/>
                <w:bCs/>
                <w:spacing w:val="20"/>
                <w:sz w:val="18"/>
                <w:szCs w:val="18"/>
              </w:rPr>
            </w:pPr>
            <w:r w:rsidRPr="00993792">
              <w:rPr>
                <w:b/>
                <w:bCs/>
                <w:spacing w:val="20"/>
                <w:sz w:val="18"/>
                <w:szCs w:val="18"/>
              </w:rPr>
              <w:t xml:space="preserve">3. </w:t>
            </w:r>
            <w:r w:rsidR="005D55F0" w:rsidRPr="00993792">
              <w:rPr>
                <w:b/>
                <w:bCs/>
                <w:spacing w:val="20"/>
                <w:sz w:val="18"/>
                <w:szCs w:val="18"/>
              </w:rPr>
              <w:t>KOMMENTAARID AUTORILE</w:t>
            </w:r>
          </w:p>
          <w:p w14:paraId="2616C9F9" w14:textId="77777777" w:rsidR="00993792" w:rsidRPr="00993792" w:rsidRDefault="005D55F0" w:rsidP="00F243B9">
            <w:pPr>
              <w:rPr>
                <w:sz w:val="21"/>
                <w:szCs w:val="21"/>
                <w:lang w:val="en-GB"/>
              </w:rPr>
            </w:pPr>
            <w:r w:rsidRPr="00993792">
              <w:rPr>
                <w:sz w:val="21"/>
                <w:szCs w:val="21"/>
                <w:lang w:val="en-GB"/>
              </w:rPr>
              <w:t>Palun lisag</w:t>
            </w:r>
            <w:r w:rsidR="00993792" w:rsidRPr="00993792">
              <w:rPr>
                <w:sz w:val="21"/>
                <w:szCs w:val="21"/>
                <w:lang w:val="en-GB"/>
              </w:rPr>
              <w:t>e</w:t>
            </w:r>
            <w:r w:rsidRPr="00993792">
              <w:rPr>
                <w:sz w:val="21"/>
                <w:szCs w:val="21"/>
                <w:lang w:val="en-GB"/>
              </w:rPr>
              <w:t xml:space="preserve"> oma kommentaarid autorile, mis põhjendavad esitatud üldist hinnangut. </w:t>
            </w:r>
          </w:p>
          <w:p w14:paraId="534F2EEC" w14:textId="77777777" w:rsidR="00F243B9" w:rsidRDefault="005D55F0" w:rsidP="00F243B9">
            <w:pPr>
              <w:rPr>
                <w:sz w:val="21"/>
                <w:szCs w:val="21"/>
                <w:lang w:val="en-GB"/>
              </w:rPr>
            </w:pPr>
            <w:r w:rsidRPr="00993792">
              <w:rPr>
                <w:sz w:val="21"/>
                <w:szCs w:val="21"/>
                <w:lang w:val="en-GB"/>
              </w:rPr>
              <w:t>Palun tooge eraldi välja artikli peamised nõrkused ja puudused ning soovitused, kuidas neid parandada.</w:t>
            </w:r>
          </w:p>
          <w:p w14:paraId="1FC7FFEF" w14:textId="77777777" w:rsidR="00DA757F" w:rsidRPr="00993792" w:rsidRDefault="00DA757F" w:rsidP="00DA757F">
            <w:pPr>
              <w:rPr>
                <w:b/>
                <w:bCs/>
                <w:sz w:val="10"/>
                <w:szCs w:val="10"/>
              </w:rPr>
            </w:pPr>
          </w:p>
          <w:p w14:paraId="56B23263" w14:textId="77777777" w:rsidR="0098301B" w:rsidRPr="0098301B" w:rsidRDefault="0098301B" w:rsidP="00DA757F">
            <w:pPr>
              <w:rPr>
                <w:lang w:val="en-GB"/>
              </w:rPr>
            </w:pPr>
          </w:p>
        </w:tc>
      </w:tr>
    </w:tbl>
    <w:p w14:paraId="02E17927" w14:textId="77777777" w:rsidR="00BC25CA" w:rsidRPr="00A4208F" w:rsidRDefault="00BC25CA" w:rsidP="00BC25CA">
      <w:pPr>
        <w:spacing w:line="216" w:lineRule="auto"/>
      </w:pPr>
    </w:p>
    <w:sectPr w:rsidR="00BC25CA" w:rsidRPr="00A4208F" w:rsidSect="005D353B">
      <w:type w:val="continuous"/>
      <w:pgSz w:w="11900" w:h="16840"/>
      <w:pgMar w:top="1247" w:right="1077" w:bottom="1134" w:left="1077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08CE" w14:textId="77777777" w:rsidR="00A70A65" w:rsidRDefault="00A70A65" w:rsidP="005348F7">
      <w:r>
        <w:separator/>
      </w:r>
    </w:p>
  </w:endnote>
  <w:endnote w:type="continuationSeparator" w:id="0">
    <w:p w14:paraId="60E9C8BC" w14:textId="77777777" w:rsidR="00A70A65" w:rsidRDefault="00A70A65" w:rsidP="0053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BDB9" w14:textId="77777777" w:rsidR="00FD4931" w:rsidRDefault="00FD4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B7DA" w14:textId="77777777" w:rsidR="001B51BA" w:rsidRPr="00902FD3" w:rsidRDefault="00902FD3" w:rsidP="00902FD3">
    <w:pPr>
      <w:jc w:val="center"/>
      <w:rPr>
        <w:color w:val="002060"/>
        <w:sz w:val="18"/>
        <w:szCs w:val="18"/>
        <w:lang w:val="en-US"/>
      </w:rPr>
    </w:pPr>
    <w:r>
      <w:rPr>
        <w:b/>
        <w:bCs/>
        <w:color w:val="002060"/>
        <w:sz w:val="18"/>
        <w:szCs w:val="18"/>
      </w:rPr>
      <w:t>Acta Historica Tallinnensia</w:t>
    </w:r>
    <w:r w:rsidR="001B51BA" w:rsidRPr="001B51BA">
      <w:rPr>
        <w:color w:val="002060"/>
        <w:sz w:val="18"/>
        <w:szCs w:val="18"/>
      </w:rPr>
      <w:t xml:space="preserve">. </w:t>
    </w:r>
    <w:r w:rsidR="005D55F0">
      <w:rPr>
        <w:color w:val="002060"/>
        <w:sz w:val="18"/>
        <w:szCs w:val="18"/>
      </w:rPr>
      <w:t>Toimetuse aadress</w:t>
    </w:r>
    <w:r w:rsidR="001B51BA" w:rsidRPr="001B51BA">
      <w:rPr>
        <w:color w:val="002060"/>
        <w:sz w:val="18"/>
        <w:szCs w:val="18"/>
      </w:rPr>
      <w:t xml:space="preserve">: </w:t>
    </w:r>
    <w:r w:rsidRPr="00902FD3">
      <w:rPr>
        <w:color w:val="002060"/>
        <w:sz w:val="18"/>
        <w:szCs w:val="18"/>
        <w:lang w:val="en-US"/>
      </w:rPr>
      <w:t xml:space="preserve">Uus-Sadama 5, 10120 Tallinn, </w:t>
    </w:r>
    <w:r w:rsidR="005D55F0">
      <w:rPr>
        <w:color w:val="002060"/>
        <w:sz w:val="18"/>
        <w:szCs w:val="18"/>
        <w:lang w:val="en-US"/>
      </w:rPr>
      <w:t>Eesti</w:t>
    </w:r>
  </w:p>
  <w:p w14:paraId="42E30BE0" w14:textId="77777777" w:rsidR="00902FD3" w:rsidRPr="00902FD3" w:rsidRDefault="005D55F0" w:rsidP="00902FD3">
    <w:pPr>
      <w:jc w:val="center"/>
      <w:rPr>
        <w:color w:val="002060"/>
        <w:sz w:val="18"/>
        <w:szCs w:val="18"/>
        <w:lang w:val="en-US"/>
      </w:rPr>
    </w:pPr>
    <w:r>
      <w:rPr>
        <w:color w:val="002060"/>
        <w:sz w:val="18"/>
        <w:szCs w:val="18"/>
      </w:rPr>
      <w:t>Toimetuse kontakt</w:t>
    </w:r>
    <w:r w:rsidR="00902FD3">
      <w:rPr>
        <w:color w:val="002060"/>
        <w:sz w:val="18"/>
        <w:szCs w:val="18"/>
      </w:rPr>
      <w:t xml:space="preserve">: </w:t>
    </w:r>
    <w:hyperlink r:id="rId1" w:history="1">
      <w:r w:rsidR="00FD4931" w:rsidRPr="00AD4131">
        <w:rPr>
          <w:rStyle w:val="Hyperlink"/>
          <w:sz w:val="18"/>
          <w:szCs w:val="18"/>
          <w:lang w:val="en-US"/>
        </w:rPr>
        <w:t>marek.tamm@</w:t>
      </w:r>
      <w:r w:rsidR="00FD4931" w:rsidRPr="00AD4131">
        <w:rPr>
          <w:rStyle w:val="Hyperlink"/>
          <w:sz w:val="18"/>
          <w:szCs w:val="18"/>
          <w:lang w:val="en-US"/>
        </w:rPr>
        <w:t>tlu.</w:t>
      </w:r>
      <w:r w:rsidR="00FD4931" w:rsidRPr="00AD4131">
        <w:rPr>
          <w:rStyle w:val="Hyperlink"/>
          <w:sz w:val="18"/>
          <w:szCs w:val="18"/>
          <w:lang w:val="en-US"/>
        </w:rPr>
        <w:t>ee</w:t>
      </w:r>
    </w:hyperlink>
    <w:r w:rsidR="00902FD3" w:rsidRPr="00902FD3">
      <w:rPr>
        <w:color w:val="002060"/>
        <w:sz w:val="18"/>
        <w:szCs w:val="18"/>
        <w:lang w:val="en-US"/>
      </w:rPr>
      <w:t>;</w:t>
    </w:r>
    <w:r w:rsidR="00902FD3">
      <w:rPr>
        <w:color w:val="002060"/>
        <w:sz w:val="18"/>
        <w:szCs w:val="18"/>
        <w:lang w:val="en-US"/>
      </w:rPr>
      <w:t xml:space="preserve"> </w:t>
    </w:r>
    <w:hyperlink r:id="rId2" w:history="1">
      <w:r w:rsidR="00902FD3" w:rsidRPr="00902FD3">
        <w:rPr>
          <w:rStyle w:val="Hyperlink"/>
          <w:sz w:val="18"/>
          <w:szCs w:val="18"/>
          <w:lang w:val="en-US"/>
        </w:rPr>
        <w:t>www.eap.ee/historica</w:t>
      </w:r>
    </w:hyperlink>
  </w:p>
  <w:p w14:paraId="1B4B5683" w14:textId="77777777" w:rsidR="001B51BA" w:rsidRPr="00902FD3" w:rsidRDefault="001B51BA" w:rsidP="001B51BA">
    <w:pPr>
      <w:jc w:val="center"/>
      <w:rPr>
        <w:color w:val="00206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E4A0" w14:textId="3DBA8E6E" w:rsidR="00B669C5" w:rsidRDefault="00171813">
    <w:pPr>
      <w:pStyle w:val="Footer"/>
    </w:pPr>
    <w:r>
      <w:drawing>
        <wp:anchor distT="540385" distB="0" distL="114300" distR="114300" simplePos="0" relativeHeight="251656192" behindDoc="1" locked="1" layoutInCell="1" allowOverlap="1" wp14:anchorId="3B605FEF" wp14:editId="790130D0">
          <wp:simplePos x="0" y="0"/>
          <wp:positionH relativeFrom="page">
            <wp:posOffset>26035</wp:posOffset>
          </wp:positionH>
          <wp:positionV relativeFrom="page">
            <wp:posOffset>9268460</wp:posOffset>
          </wp:positionV>
          <wp:extent cx="7529195" cy="1440180"/>
          <wp:effectExtent l="0" t="0" r="0" b="0"/>
          <wp:wrapTopAndBottom/>
          <wp:docPr id="1" name="Picture 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0E9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D9FB" w14:textId="77777777" w:rsidR="00A70A65" w:rsidRDefault="00A70A65" w:rsidP="005348F7">
      <w:r>
        <w:separator/>
      </w:r>
    </w:p>
  </w:footnote>
  <w:footnote w:type="continuationSeparator" w:id="0">
    <w:p w14:paraId="062CFA99" w14:textId="77777777" w:rsidR="00A70A65" w:rsidRDefault="00A70A65" w:rsidP="0053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DADA" w14:textId="77777777" w:rsidR="00FD4931" w:rsidRDefault="00FD4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A2E6" w14:textId="349DE961" w:rsidR="00A4208F" w:rsidRDefault="00171813" w:rsidP="00BC25CA">
    <w:pPr>
      <w:pStyle w:val="Header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D988658" wp14:editId="6E971217">
              <wp:simplePos x="0" y="0"/>
              <wp:positionH relativeFrom="column">
                <wp:posOffset>5504180</wp:posOffset>
              </wp:positionH>
              <wp:positionV relativeFrom="paragraph">
                <wp:posOffset>-92075</wp:posOffset>
              </wp:positionV>
              <wp:extent cx="1118235" cy="179705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11823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B4D34C7" w14:textId="77777777" w:rsidR="00BC25CA" w:rsidRPr="00993792" w:rsidRDefault="005D55F0" w:rsidP="00BC25CA">
                          <w:pPr>
                            <w:jc w:val="right"/>
                            <w:rPr>
                              <w:b/>
                              <w:bCs/>
                              <w:spacing w:val="20"/>
                              <w:sz w:val="12"/>
                              <w:szCs w:val="12"/>
                            </w:rPr>
                          </w:pPr>
                          <w:r w:rsidRPr="00993792">
                            <w:rPr>
                              <w:b/>
                              <w:bCs/>
                              <w:spacing w:val="20"/>
                              <w:sz w:val="12"/>
                              <w:szCs w:val="12"/>
                            </w:rPr>
                            <w:t>ANONÜÜMNE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8865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33.4pt;margin-top:-7.25pt;width:88.0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" filled="f" stroked="f">
              <v:textbox>
                <w:txbxContent>
                  <w:p w14:paraId="7B4D34C7" w14:textId="77777777" w:rsidR="00BC25CA" w:rsidRPr="00993792" w:rsidRDefault="005D55F0" w:rsidP="00BC25CA">
                    <w:pPr>
                      <w:jc w:val="right"/>
                      <w:rPr>
                        <w:b/>
                        <w:bCs/>
                        <w:spacing w:val="20"/>
                        <w:sz w:val="12"/>
                        <w:szCs w:val="12"/>
                      </w:rPr>
                    </w:pPr>
                    <w:r w:rsidRPr="00993792">
                      <w:rPr>
                        <w:b/>
                        <w:bCs/>
                        <w:spacing w:val="20"/>
                        <w:sz w:val="12"/>
                        <w:szCs w:val="12"/>
                      </w:rPr>
                      <w:t>ANONÜÜMNE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1" locked="0" layoutInCell="1" allowOverlap="1" wp14:anchorId="4F66BB8E" wp14:editId="3913BF76">
          <wp:simplePos x="0" y="0"/>
          <wp:positionH relativeFrom="margin">
            <wp:posOffset>198755</wp:posOffset>
          </wp:positionH>
          <wp:positionV relativeFrom="margin">
            <wp:posOffset>-756285</wp:posOffset>
          </wp:positionV>
          <wp:extent cx="5791200" cy="767715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C3CF" w14:textId="60434B59" w:rsidR="00B669C5" w:rsidRDefault="00171813" w:rsidP="00950E9B">
    <w:pPr>
      <w:pStyle w:val="Header"/>
      <w:tabs>
        <w:tab w:val="right" w:pos="1560"/>
      </w:tabs>
    </w:pPr>
    <w:r>
      <w:drawing>
        <wp:anchor distT="0" distB="0" distL="114300" distR="245110" simplePos="0" relativeHeight="251657216" behindDoc="1" locked="1" layoutInCell="0" allowOverlap="1" wp14:anchorId="33360B68" wp14:editId="3C4FE64F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979930" cy="10686415"/>
          <wp:effectExtent l="0" t="0" r="0" b="0"/>
          <wp:wrapSquare wrapText="right"/>
          <wp:docPr id="2" name="Picture 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C12FB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11711"/>
    <w:multiLevelType w:val="hybridMultilevel"/>
    <w:tmpl w:val="425ADBDC"/>
    <w:lvl w:ilvl="0" w:tplc="042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A3EA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E1E401A"/>
    <w:multiLevelType w:val="hybridMultilevel"/>
    <w:tmpl w:val="A2D408DA"/>
    <w:lvl w:ilvl="0" w:tplc="B7F6D7B2">
      <w:start w:val="1"/>
      <w:numFmt w:val="bullet"/>
      <w:pStyle w:val="ColourfulListAccent11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1AC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57022C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70121F"/>
    <w:multiLevelType w:val="multilevel"/>
    <w:tmpl w:val="47782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13"/>
    <w:rsid w:val="000106E4"/>
    <w:rsid w:val="00076DD3"/>
    <w:rsid w:val="00090786"/>
    <w:rsid w:val="000C77AA"/>
    <w:rsid w:val="0010232E"/>
    <w:rsid w:val="00102E3E"/>
    <w:rsid w:val="001303E6"/>
    <w:rsid w:val="001710DA"/>
    <w:rsid w:val="00171813"/>
    <w:rsid w:val="00195632"/>
    <w:rsid w:val="0019597F"/>
    <w:rsid w:val="001B51BA"/>
    <w:rsid w:val="001B7BAC"/>
    <w:rsid w:val="001E3F42"/>
    <w:rsid w:val="002273E5"/>
    <w:rsid w:val="0026711E"/>
    <w:rsid w:val="002C0F62"/>
    <w:rsid w:val="002D70EC"/>
    <w:rsid w:val="002E02E2"/>
    <w:rsid w:val="002E5119"/>
    <w:rsid w:val="002E76A5"/>
    <w:rsid w:val="002F0179"/>
    <w:rsid w:val="00383D8F"/>
    <w:rsid w:val="003C400D"/>
    <w:rsid w:val="003D1B5B"/>
    <w:rsid w:val="003D7221"/>
    <w:rsid w:val="00453C4C"/>
    <w:rsid w:val="00463E73"/>
    <w:rsid w:val="004C0290"/>
    <w:rsid w:val="004C688B"/>
    <w:rsid w:val="005348F7"/>
    <w:rsid w:val="00536BC5"/>
    <w:rsid w:val="005802FC"/>
    <w:rsid w:val="00590F20"/>
    <w:rsid w:val="005D353B"/>
    <w:rsid w:val="005D55F0"/>
    <w:rsid w:val="005D71E5"/>
    <w:rsid w:val="006010EF"/>
    <w:rsid w:val="0060309A"/>
    <w:rsid w:val="00606143"/>
    <w:rsid w:val="00613DE3"/>
    <w:rsid w:val="00615428"/>
    <w:rsid w:val="006209E9"/>
    <w:rsid w:val="0063710B"/>
    <w:rsid w:val="00651BF6"/>
    <w:rsid w:val="00682534"/>
    <w:rsid w:val="00690651"/>
    <w:rsid w:val="007008FF"/>
    <w:rsid w:val="00711954"/>
    <w:rsid w:val="00773405"/>
    <w:rsid w:val="007A0089"/>
    <w:rsid w:val="007C6296"/>
    <w:rsid w:val="007C64D7"/>
    <w:rsid w:val="007D38EE"/>
    <w:rsid w:val="00807CE8"/>
    <w:rsid w:val="00816DF6"/>
    <w:rsid w:val="00883F00"/>
    <w:rsid w:val="008A7CC0"/>
    <w:rsid w:val="00902FD3"/>
    <w:rsid w:val="00917843"/>
    <w:rsid w:val="00950E9B"/>
    <w:rsid w:val="0098301B"/>
    <w:rsid w:val="00993792"/>
    <w:rsid w:val="009D495A"/>
    <w:rsid w:val="009D6517"/>
    <w:rsid w:val="00A4208F"/>
    <w:rsid w:val="00A452BB"/>
    <w:rsid w:val="00A70A65"/>
    <w:rsid w:val="00AC4584"/>
    <w:rsid w:val="00AF3138"/>
    <w:rsid w:val="00B543A5"/>
    <w:rsid w:val="00B669C5"/>
    <w:rsid w:val="00B70704"/>
    <w:rsid w:val="00B866E5"/>
    <w:rsid w:val="00B974AC"/>
    <w:rsid w:val="00BC25CA"/>
    <w:rsid w:val="00C079ED"/>
    <w:rsid w:val="00C166CE"/>
    <w:rsid w:val="00C50209"/>
    <w:rsid w:val="00C87AF2"/>
    <w:rsid w:val="00CB363E"/>
    <w:rsid w:val="00CF419F"/>
    <w:rsid w:val="00D7574C"/>
    <w:rsid w:val="00D80927"/>
    <w:rsid w:val="00D87235"/>
    <w:rsid w:val="00D927BA"/>
    <w:rsid w:val="00DA62D0"/>
    <w:rsid w:val="00DA757F"/>
    <w:rsid w:val="00DC7079"/>
    <w:rsid w:val="00E754B8"/>
    <w:rsid w:val="00E83F97"/>
    <w:rsid w:val="00E929A3"/>
    <w:rsid w:val="00E95020"/>
    <w:rsid w:val="00EA376D"/>
    <w:rsid w:val="00EC7AA0"/>
    <w:rsid w:val="00EF2E24"/>
    <w:rsid w:val="00F035B0"/>
    <w:rsid w:val="00F04737"/>
    <w:rsid w:val="00F243B9"/>
    <w:rsid w:val="00F30F1F"/>
    <w:rsid w:val="00F46E29"/>
    <w:rsid w:val="00F47677"/>
    <w:rsid w:val="00F723E9"/>
    <w:rsid w:val="00F75214"/>
    <w:rsid w:val="00FB0EF6"/>
    <w:rsid w:val="00FB51C5"/>
    <w:rsid w:val="00F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C526F"/>
  <w15:chartTrackingRefBased/>
  <w15:docId w15:val="{9E85A44A-107D-4068-8A95-76855D02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aliases w:val="Tavaline"/>
    <w:qFormat/>
    <w:rsid w:val="00EC7AA0"/>
    <w:rPr>
      <w:rFonts w:ascii="Times New Roman" w:hAnsi="Times New Roman"/>
      <w:noProof/>
      <w:color w:val="000000"/>
      <w:sz w:val="24"/>
      <w:szCs w:val="24"/>
      <w:lang w:eastAsia="en-US"/>
    </w:rPr>
  </w:style>
  <w:style w:type="paragraph" w:styleId="Heading1">
    <w:name w:val="heading 1"/>
    <w:aliases w:val="Pealkiri 1"/>
    <w:basedOn w:val="Normal"/>
    <w:next w:val="Normal"/>
    <w:link w:val="Heading1Char"/>
    <w:uiPriority w:val="9"/>
    <w:qFormat/>
    <w:rsid w:val="007008FF"/>
    <w:pPr>
      <w:keepNext/>
      <w:keepLines/>
      <w:spacing w:after="120"/>
      <w:outlineLvl w:val="0"/>
    </w:pPr>
    <w:rPr>
      <w:rFonts w:eastAsia="Times New Roman"/>
      <w:sz w:val="32"/>
      <w:szCs w:val="32"/>
    </w:rPr>
  </w:style>
  <w:style w:type="paragraph" w:styleId="Heading2">
    <w:name w:val="heading 2"/>
    <w:aliases w:val="Pealkiri 2"/>
    <w:basedOn w:val="Normal"/>
    <w:next w:val="Normal"/>
    <w:link w:val="Heading2Char"/>
    <w:uiPriority w:val="9"/>
    <w:qFormat/>
    <w:rsid w:val="007008FF"/>
    <w:pPr>
      <w:keepNext/>
      <w:keepLines/>
      <w:spacing w:after="120"/>
      <w:outlineLvl w:val="1"/>
    </w:pPr>
    <w:rPr>
      <w:rFonts w:eastAsia="Times New Roman"/>
      <w:sz w:val="28"/>
      <w:szCs w:val="26"/>
    </w:rPr>
  </w:style>
  <w:style w:type="paragraph" w:styleId="Heading3">
    <w:name w:val="heading 3"/>
    <w:aliases w:val="Pealkiri 3"/>
    <w:basedOn w:val="Normal"/>
    <w:next w:val="Normal"/>
    <w:link w:val="Heading3Char"/>
    <w:uiPriority w:val="9"/>
    <w:qFormat/>
    <w:rsid w:val="007008FF"/>
    <w:pPr>
      <w:keepNext/>
      <w:keepLines/>
      <w:spacing w:after="120"/>
      <w:outlineLvl w:val="2"/>
    </w:pPr>
    <w:rPr>
      <w:rFonts w:eastAsia="Times New Roman"/>
      <w:b/>
      <w:bCs/>
    </w:rPr>
  </w:style>
  <w:style w:type="paragraph" w:styleId="Heading4">
    <w:name w:val="heading 4"/>
    <w:aliases w:val="Pealkiri 4"/>
    <w:basedOn w:val="Normal"/>
    <w:next w:val="Normal"/>
    <w:link w:val="Heading4Char"/>
    <w:uiPriority w:val="9"/>
    <w:qFormat/>
    <w:rsid w:val="007008FF"/>
    <w:pPr>
      <w:keepNext/>
      <w:keepLines/>
      <w:spacing w:after="120"/>
      <w:outlineLvl w:val="3"/>
    </w:pPr>
    <w:rPr>
      <w:rFonts w:eastAsia="Times New Roman"/>
      <w:i/>
      <w:iCs/>
    </w:rPr>
  </w:style>
  <w:style w:type="paragraph" w:styleId="Heading5">
    <w:name w:val="heading 5"/>
    <w:aliases w:val="Pealkiri 5"/>
    <w:basedOn w:val="Normal"/>
    <w:next w:val="Normal"/>
    <w:link w:val="Heading5Char"/>
    <w:uiPriority w:val="9"/>
    <w:qFormat/>
    <w:rsid w:val="007008FF"/>
    <w:pPr>
      <w:keepNext/>
      <w:keepLines/>
      <w:spacing w:after="120"/>
      <w:outlineLvl w:val="4"/>
    </w:pPr>
    <w:rPr>
      <w:rFonts w:eastAsia="Times New Roman"/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rsid w:val="00F723E9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ind w:left="1152" w:right="1152"/>
    </w:pPr>
    <w:rPr>
      <w:rFonts w:eastAsia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5348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48F7"/>
    <w:rPr>
      <w:rFonts w:ascii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348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48F7"/>
    <w:rPr>
      <w:rFonts w:ascii="Times New Roman" w:hAnsi="Times New Roman"/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10EF"/>
    <w:pPr>
      <w:spacing w:after="120"/>
      <w:ind w:left="283"/>
    </w:pPr>
  </w:style>
  <w:style w:type="paragraph" w:customStyle="1" w:styleId="lead">
    <w:name w:val="lead"/>
    <w:basedOn w:val="Normal"/>
    <w:rsid w:val="006010EF"/>
    <w:pPr>
      <w:spacing w:before="100" w:beforeAutospacing="1" w:after="100" w:afterAutospacing="1"/>
    </w:pPr>
    <w:rPr>
      <w:color w:val="auto"/>
      <w:lang w:eastAsia="en-GB"/>
    </w:rPr>
  </w:style>
  <w:style w:type="paragraph" w:customStyle="1" w:styleId="MediumGrid21">
    <w:name w:val="Medium Grid 21"/>
    <w:uiPriority w:val="1"/>
    <w:rsid w:val="006010EF"/>
    <w:rPr>
      <w:rFonts w:ascii="Times New Roman" w:hAnsi="Times New Roman"/>
      <w:color w:val="000000"/>
      <w:sz w:val="24"/>
      <w:szCs w:val="24"/>
      <w:lang w:val="en-GB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6010EF"/>
    <w:rPr>
      <w:rFonts w:ascii="Times New Roman" w:hAnsi="Times New Roman"/>
      <w:color w:val="000000"/>
    </w:rPr>
  </w:style>
  <w:style w:type="character" w:customStyle="1" w:styleId="Heading1Char">
    <w:name w:val="Heading 1 Char"/>
    <w:aliases w:val="Pealkiri 1 Char"/>
    <w:link w:val="Heading1"/>
    <w:uiPriority w:val="9"/>
    <w:rsid w:val="007008FF"/>
    <w:rPr>
      <w:rFonts w:ascii="Times New Roman" w:eastAsia="Times New Roman" w:hAnsi="Times New Roman" w:cs="Times New Roman"/>
      <w:noProof/>
      <w:color w:val="000000"/>
      <w:sz w:val="32"/>
      <w:szCs w:val="32"/>
      <w:lang w:val="et-EE"/>
    </w:rPr>
  </w:style>
  <w:style w:type="character" w:customStyle="1" w:styleId="Heading2Char">
    <w:name w:val="Heading 2 Char"/>
    <w:aliases w:val="Pealkiri 2 Char"/>
    <w:link w:val="Heading2"/>
    <w:uiPriority w:val="9"/>
    <w:rsid w:val="007008FF"/>
    <w:rPr>
      <w:rFonts w:ascii="Times New Roman" w:eastAsia="Times New Roman" w:hAnsi="Times New Roman" w:cs="Times New Roman"/>
      <w:noProof/>
      <w:color w:val="000000"/>
      <w:sz w:val="28"/>
      <w:szCs w:val="26"/>
      <w:lang w:val="et-EE"/>
    </w:rPr>
  </w:style>
  <w:style w:type="character" w:customStyle="1" w:styleId="Heading3Char">
    <w:name w:val="Heading 3 Char"/>
    <w:aliases w:val="Pealkiri 3 Char"/>
    <w:link w:val="Heading3"/>
    <w:uiPriority w:val="9"/>
    <w:rsid w:val="007008FF"/>
    <w:rPr>
      <w:rFonts w:ascii="Times New Roman" w:eastAsia="Times New Roman" w:hAnsi="Times New Roman" w:cs="Times New Roman"/>
      <w:b/>
      <w:bCs/>
      <w:noProof/>
      <w:color w:val="000000"/>
      <w:lang w:val="et-EE"/>
    </w:rPr>
  </w:style>
  <w:style w:type="character" w:customStyle="1" w:styleId="Heading4Char">
    <w:name w:val="Heading 4 Char"/>
    <w:aliases w:val="Pealkiri 4 Char"/>
    <w:link w:val="Heading4"/>
    <w:uiPriority w:val="9"/>
    <w:rsid w:val="007008FF"/>
    <w:rPr>
      <w:rFonts w:ascii="Times New Roman" w:eastAsia="Times New Roman" w:hAnsi="Times New Roman" w:cs="Times New Roman"/>
      <w:i/>
      <w:iCs/>
      <w:noProof/>
      <w:color w:val="000000"/>
      <w:lang w:val="et-EE"/>
    </w:rPr>
  </w:style>
  <w:style w:type="character" w:customStyle="1" w:styleId="Heading5Char">
    <w:name w:val="Heading 5 Char"/>
    <w:aliases w:val="Pealkiri 5 Char"/>
    <w:link w:val="Heading5"/>
    <w:uiPriority w:val="9"/>
    <w:rsid w:val="007008FF"/>
    <w:rPr>
      <w:rFonts w:ascii="Times New Roman" w:eastAsia="Times New Roman" w:hAnsi="Times New Roman" w:cs="Times New Roman"/>
      <w:b/>
      <w:bCs/>
      <w:i/>
      <w:iCs/>
      <w:noProof/>
      <w:color w:val="000000"/>
      <w:lang w:val="et-EE"/>
    </w:rPr>
  </w:style>
  <w:style w:type="paragraph" w:styleId="Title">
    <w:name w:val="Title"/>
    <w:aliases w:val="Suur pealkiri"/>
    <w:basedOn w:val="Normal"/>
    <w:next w:val="Normal"/>
    <w:link w:val="TitleChar"/>
    <w:uiPriority w:val="10"/>
    <w:qFormat/>
    <w:rsid w:val="007008FF"/>
    <w:pPr>
      <w:spacing w:after="240"/>
      <w:contextualSpacing/>
    </w:pPr>
    <w:rPr>
      <w:rFonts w:eastAsia="Times New Roman"/>
      <w:color w:val="auto"/>
      <w:spacing w:val="-10"/>
      <w:kern w:val="28"/>
      <w:sz w:val="48"/>
      <w:szCs w:val="48"/>
    </w:rPr>
  </w:style>
  <w:style w:type="character" w:customStyle="1" w:styleId="TitleChar">
    <w:name w:val="Title Char"/>
    <w:aliases w:val="Suur pealkiri Char"/>
    <w:link w:val="Title"/>
    <w:uiPriority w:val="10"/>
    <w:rsid w:val="007008FF"/>
    <w:rPr>
      <w:rFonts w:ascii="Times New Roman" w:eastAsia="Times New Roman" w:hAnsi="Times New Roman" w:cs="Times New Roman"/>
      <w:noProof/>
      <w:spacing w:val="-10"/>
      <w:kern w:val="28"/>
      <w:sz w:val="48"/>
      <w:szCs w:val="48"/>
      <w:lang w:val="et-EE"/>
    </w:rPr>
  </w:style>
  <w:style w:type="character" w:customStyle="1" w:styleId="PlainTable41">
    <w:name w:val="Plain Table 41"/>
    <w:uiPriority w:val="21"/>
    <w:rsid w:val="005802FC"/>
    <w:rPr>
      <w:rFonts w:ascii="Times New Roman" w:hAnsi="Times New Roman"/>
      <w:b/>
      <w:bCs w:val="0"/>
      <w:i/>
      <w:iCs/>
      <w:color w:val="000000"/>
    </w:rPr>
  </w:style>
  <w:style w:type="character" w:styleId="Emphasis">
    <w:name w:val="Emphasis"/>
    <w:uiPriority w:val="20"/>
    <w:qFormat/>
    <w:rsid w:val="005802FC"/>
    <w:rPr>
      <w:rFonts w:ascii="Times New Roman" w:hAnsi="Times New Roman"/>
      <w:b w:val="0"/>
      <w:bCs w:val="0"/>
      <w:i/>
      <w:iCs/>
    </w:rPr>
  </w:style>
  <w:style w:type="character" w:customStyle="1" w:styleId="PlainTable31">
    <w:name w:val="Plain Table 31"/>
    <w:uiPriority w:val="19"/>
    <w:rsid w:val="005802FC"/>
    <w:rPr>
      <w:rFonts w:ascii="Times New Roman" w:hAnsi="Times New Roman"/>
      <w:b w:val="0"/>
      <w:bCs w:val="0"/>
      <w:i/>
      <w:iCs/>
      <w:color w:val="4040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2FC"/>
    <w:pPr>
      <w:numPr>
        <w:ilvl w:val="1"/>
      </w:numPr>
      <w:spacing w:after="160"/>
    </w:pPr>
    <w:rPr>
      <w:rFonts w:eastAsia="Times New Roman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5802FC"/>
    <w:rPr>
      <w:rFonts w:ascii="Times New Roman" w:eastAsia="Times New Roman" w:hAnsi="Times New Roman"/>
      <w:color w:val="000000"/>
      <w:spacing w:val="15"/>
      <w:sz w:val="22"/>
      <w:szCs w:val="22"/>
    </w:rPr>
  </w:style>
  <w:style w:type="character" w:styleId="Strong">
    <w:name w:val="Strong"/>
    <w:uiPriority w:val="22"/>
    <w:qFormat/>
    <w:rsid w:val="005802FC"/>
    <w:rPr>
      <w:rFonts w:ascii="Times New Roman" w:hAnsi="Times New Roman"/>
      <w:b/>
      <w:bCs/>
      <w:i w:val="0"/>
      <w:iCs w:val="0"/>
    </w:rPr>
  </w:style>
  <w:style w:type="paragraph" w:customStyle="1" w:styleId="ColourfulGridAccent11">
    <w:name w:val="Colourful Grid – Accent 11"/>
    <w:aliases w:val="Tsitaat"/>
    <w:basedOn w:val="Normal"/>
    <w:next w:val="Normal"/>
    <w:link w:val="ColourfulGridAccent1Char"/>
    <w:uiPriority w:val="29"/>
    <w:qFormat/>
    <w:rsid w:val="007008FF"/>
    <w:pPr>
      <w:spacing w:before="240" w:after="240"/>
      <w:ind w:left="851" w:right="851"/>
    </w:pPr>
    <w:rPr>
      <w:iCs/>
    </w:rPr>
  </w:style>
  <w:style w:type="character" w:customStyle="1" w:styleId="ColourfulGridAccent1Char">
    <w:name w:val="Colourful Grid – Accent 1 Char"/>
    <w:aliases w:val="Tsitaat Char"/>
    <w:link w:val="ColourfulGridAccent11"/>
    <w:uiPriority w:val="29"/>
    <w:rsid w:val="007008FF"/>
    <w:rPr>
      <w:rFonts w:ascii="Times New Roman" w:hAnsi="Times New Roman"/>
      <w:iCs/>
      <w:noProof/>
      <w:color w:val="000000"/>
      <w:lang w:val="et-EE"/>
    </w:rPr>
  </w:style>
  <w:style w:type="paragraph" w:customStyle="1" w:styleId="LightShading-Accent21">
    <w:name w:val="Light Shading - Accent 21"/>
    <w:aliases w:val="Rõhutatud tsitaat"/>
    <w:basedOn w:val="Normal"/>
    <w:next w:val="Normal"/>
    <w:link w:val="LightShading-Accent2Char"/>
    <w:uiPriority w:val="30"/>
    <w:qFormat/>
    <w:rsid w:val="007008FF"/>
    <w:pPr>
      <w:spacing w:before="240" w:after="240"/>
      <w:ind w:left="851" w:right="851"/>
    </w:pPr>
    <w:rPr>
      <w:i/>
      <w:iCs/>
      <w:lang w:eastAsia="en-GB"/>
    </w:rPr>
  </w:style>
  <w:style w:type="character" w:customStyle="1" w:styleId="LightShading-Accent2Char">
    <w:name w:val="Light Shading - Accent 2 Char"/>
    <w:aliases w:val="Rõhutatud tsitaat Char"/>
    <w:link w:val="LightShading-Accent21"/>
    <w:uiPriority w:val="30"/>
    <w:rsid w:val="007008FF"/>
    <w:rPr>
      <w:rFonts w:ascii="Times New Roman" w:hAnsi="Times New Roman"/>
      <w:i/>
      <w:iCs/>
      <w:noProof/>
      <w:color w:val="000000"/>
      <w:lang w:val="et-EE" w:eastAsia="en-GB"/>
    </w:rPr>
  </w:style>
  <w:style w:type="character" w:customStyle="1" w:styleId="PlainTable51">
    <w:name w:val="Plain Table 51"/>
    <w:uiPriority w:val="31"/>
    <w:rsid w:val="00615428"/>
    <w:rPr>
      <w:rFonts w:ascii="Times New Roman" w:hAnsi="Times New Roman"/>
      <w:b w:val="0"/>
      <w:bCs w:val="0"/>
      <w:i w:val="0"/>
      <w:iCs w:val="0"/>
      <w:caps w:val="0"/>
      <w:smallCaps/>
      <w:color w:val="000000"/>
    </w:rPr>
  </w:style>
  <w:style w:type="character" w:styleId="Hashtag">
    <w:name w:val="Hashtag"/>
    <w:uiPriority w:val="46"/>
    <w:rsid w:val="00AF3138"/>
    <w:rPr>
      <w:rFonts w:ascii="Times" w:hAnsi="Times"/>
      <w:b w:val="0"/>
      <w:i w:val="0"/>
      <w:color w:val="000000"/>
      <w:shd w:val="clear" w:color="auto" w:fill="E1DFDD"/>
    </w:rPr>
  </w:style>
  <w:style w:type="character" w:customStyle="1" w:styleId="GridTable1Light1">
    <w:name w:val="Grid Table 1 Light1"/>
    <w:uiPriority w:val="33"/>
    <w:rsid w:val="00615428"/>
    <w:rPr>
      <w:rFonts w:ascii="Times New Roman" w:hAnsi="Times New Roman"/>
      <w:b/>
      <w:bCs/>
      <w:i/>
      <w:iCs/>
      <w:spacing w:val="5"/>
    </w:rPr>
  </w:style>
  <w:style w:type="paragraph" w:customStyle="1" w:styleId="ColourfulListAccent11">
    <w:name w:val="Colourful List – Accent 11"/>
    <w:aliases w:val="Punktidega nimekiri"/>
    <w:basedOn w:val="Normal"/>
    <w:uiPriority w:val="34"/>
    <w:qFormat/>
    <w:rsid w:val="007008FF"/>
    <w:pPr>
      <w:numPr>
        <w:numId w:val="4"/>
      </w:numPr>
      <w:spacing w:before="120" w:after="120"/>
      <w:contextualSpacing/>
    </w:pPr>
  </w:style>
  <w:style w:type="paragraph" w:styleId="ListNumber">
    <w:name w:val="List Number"/>
    <w:aliases w:val="Numbritega nimekiri"/>
    <w:basedOn w:val="Normal"/>
    <w:uiPriority w:val="99"/>
    <w:unhideWhenUsed/>
    <w:qFormat/>
    <w:rsid w:val="007008FF"/>
    <w:pPr>
      <w:numPr>
        <w:numId w:val="6"/>
      </w:numPr>
      <w:spacing w:before="120" w:after="120"/>
      <w:ind w:left="851" w:hanging="284"/>
      <w:contextualSpacing/>
    </w:pPr>
  </w:style>
  <w:style w:type="character" w:styleId="IntenseEmphasis">
    <w:name w:val="Intense Emphasis"/>
    <w:uiPriority w:val="66"/>
    <w:qFormat/>
    <w:rsid w:val="00AF3138"/>
    <w:rPr>
      <w:rFonts w:ascii="Times" w:hAnsi="Times"/>
      <w:b w:val="0"/>
      <w:i w:val="0"/>
      <w:iCs/>
      <w:color w:val="4472C4"/>
    </w:rPr>
  </w:style>
  <w:style w:type="character" w:styleId="SubtleEmphasis">
    <w:name w:val="Subtle Emphasis"/>
    <w:uiPriority w:val="65"/>
    <w:rsid w:val="00AF3138"/>
    <w:rPr>
      <w:rFonts w:ascii="Times" w:hAnsi="Times"/>
      <w:b w:val="0"/>
      <w:i w:val="0"/>
      <w:iCs/>
      <w:color w:val="404040"/>
    </w:rPr>
  </w:style>
  <w:style w:type="character" w:styleId="BookTitle">
    <w:name w:val="Book Title"/>
    <w:uiPriority w:val="69"/>
    <w:rsid w:val="00AF3138"/>
    <w:rPr>
      <w:rFonts w:ascii="Times" w:hAnsi="Times"/>
      <w:b/>
      <w:bCs/>
      <w:i w:val="0"/>
      <w:iCs/>
      <w:spacing w:val="5"/>
    </w:rPr>
  </w:style>
  <w:style w:type="table" w:styleId="TableGrid">
    <w:name w:val="Table Grid"/>
    <w:basedOn w:val="TableNormal"/>
    <w:uiPriority w:val="39"/>
    <w:rsid w:val="00A42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6E29"/>
    <w:rPr>
      <w:rFonts w:ascii="Times New Roman" w:eastAsia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72"/>
    <w:qFormat/>
    <w:rsid w:val="00D7574C"/>
    <w:pPr>
      <w:ind w:left="720"/>
      <w:contextualSpacing/>
    </w:pPr>
  </w:style>
  <w:style w:type="character" w:styleId="Hyperlink">
    <w:name w:val="Hyperlink"/>
    <w:uiPriority w:val="99"/>
    <w:unhideWhenUsed/>
    <w:rsid w:val="001B51BA"/>
    <w:rPr>
      <w:color w:val="0563C1"/>
      <w:u w:val="single"/>
    </w:rPr>
  </w:style>
  <w:style w:type="character" w:styleId="UnresolvedMention">
    <w:name w:val="Unresolved Mention"/>
    <w:uiPriority w:val="47"/>
    <w:rsid w:val="001B51B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C25CA"/>
  </w:style>
  <w:style w:type="character" w:styleId="FollowedHyperlink">
    <w:name w:val="FollowedHyperlink"/>
    <w:uiPriority w:val="99"/>
    <w:semiHidden/>
    <w:unhideWhenUsed/>
    <w:rsid w:val="00FD493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p.ee/histori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p.ee/historica" TargetMode="External"/><Relationship Id="rId1" Type="http://schemas.openxmlformats.org/officeDocument/2006/relationships/hyperlink" Target="mailto:marek.tamm@tlu.e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et\Desktop\piret\Desktop\AJAKIRJAD\REVIEW%20FORM\ACTA\L&#213;PLIKUD%207.9.21\!EAP_reviewform_ActaHistorica_EE_okt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B119AD-6C92-484B-AA37-24CAF5E8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!EAP_reviewform_ActaHistorica_EE_okt15</Template>
  <TotalTime>0</TotalTime>
  <Pages>1</Pages>
  <Words>270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Links>
    <vt:vector size="18" baseType="variant"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http://www.eap.ee/historica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http://www.eap.ee/historica</vt:lpwstr>
      </vt:variant>
      <vt:variant>
        <vt:lpwstr/>
      </vt:variant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mailto:marek.tamm@tlu.ee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</dc:creator>
  <cp:keywords/>
  <dc:description/>
  <cp:lastModifiedBy>piret.lukkanen@eap.ee</cp:lastModifiedBy>
  <cp:revision>1</cp:revision>
  <cp:lastPrinted>2020-11-30T11:11:00Z</cp:lastPrinted>
  <dcterms:created xsi:type="dcterms:W3CDTF">2021-10-15T14:09:00Z</dcterms:created>
  <dcterms:modified xsi:type="dcterms:W3CDTF">2021-10-15T14:09:00Z</dcterms:modified>
</cp:coreProperties>
</file>